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47"/>
        <w:gridCol w:w="6735"/>
      </w:tblGrid>
      <w:tr w:rsidR="00417A92" w:rsidTr="008D4819">
        <w:tc>
          <w:tcPr>
            <w:tcW w:w="3188" w:type="dxa"/>
          </w:tcPr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UỶ BAN NHÂN DÂN</w:t>
            </w:r>
          </w:p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XÃ VŨ lẠC</w:t>
            </w:r>
          </w:p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5168" from="46.95pt,.2pt" to="97.2pt,.2pt"/>
              </w:pict>
            </w:r>
          </w:p>
          <w:p w:rsidR="00417A92" w:rsidRDefault="00417A92" w:rsidP="00522BB4">
            <w:r>
              <w:t xml:space="preserve">    Số: 34</w:t>
            </w:r>
            <w:r>
              <w:rPr>
                <w:szCs w:val="28"/>
              </w:rPr>
              <w:t>/TB</w:t>
            </w:r>
            <w:r w:rsidRPr="005026B9">
              <w:rPr>
                <w:szCs w:val="28"/>
              </w:rPr>
              <w:t>-UBND</w:t>
            </w:r>
          </w:p>
        </w:tc>
        <w:tc>
          <w:tcPr>
            <w:tcW w:w="6843" w:type="dxa"/>
          </w:tcPr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026B9">
                  <w:rPr>
                    <w:b/>
                    <w:szCs w:val="28"/>
                  </w:rPr>
                  <w:t>NAM</w:t>
                </w:r>
              </w:smartTag>
            </w:smartTag>
          </w:p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Độc lập – Tự do – Hạnh phúc</w:t>
            </w:r>
          </w:p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flip:y;z-index:251656192" from="84pt,.2pt" to="252.5pt,.85pt"/>
              </w:pict>
            </w:r>
          </w:p>
          <w:p w:rsidR="00417A92" w:rsidRPr="005026B9" w:rsidRDefault="00417A92" w:rsidP="00522BB4">
            <w:pPr>
              <w:jc w:val="right"/>
              <w:rPr>
                <w:i/>
              </w:rPr>
            </w:pPr>
            <w:r w:rsidRPr="005026B9">
              <w:rPr>
                <w:szCs w:val="28"/>
              </w:rPr>
              <w:t xml:space="preserve">        </w:t>
            </w:r>
            <w:r w:rsidRPr="005026B9">
              <w:rPr>
                <w:i/>
                <w:szCs w:val="28"/>
              </w:rPr>
              <w:t>Vũ Lạc</w:t>
            </w:r>
            <w:r>
              <w:rPr>
                <w:i/>
                <w:szCs w:val="28"/>
              </w:rPr>
              <w:t>, ngày 04</w:t>
            </w:r>
            <w:r w:rsidRPr="005026B9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tháng 05</w:t>
            </w:r>
            <w:r w:rsidRPr="005026B9">
              <w:rPr>
                <w:i/>
                <w:szCs w:val="28"/>
              </w:rPr>
              <w:t xml:space="preserve"> năm 20</w:t>
            </w:r>
            <w:r>
              <w:rPr>
                <w:i/>
                <w:szCs w:val="28"/>
              </w:rPr>
              <w:t>20</w:t>
            </w:r>
          </w:p>
        </w:tc>
      </w:tr>
    </w:tbl>
    <w:p w:rsidR="00417A92" w:rsidRDefault="00417A92" w:rsidP="00F52879">
      <w:pPr>
        <w:spacing w:line="360" w:lineRule="auto"/>
      </w:pPr>
    </w:p>
    <w:p w:rsidR="00417A92" w:rsidRPr="00532939" w:rsidRDefault="00417A92" w:rsidP="00F52879">
      <w:pPr>
        <w:jc w:val="center"/>
        <w:rPr>
          <w:b/>
        </w:rPr>
      </w:pPr>
      <w:r>
        <w:rPr>
          <w:b/>
        </w:rPr>
        <w:t>THÔNG BÁO NIÊM YẾT CÔNG KHAI</w:t>
      </w:r>
    </w:p>
    <w:p w:rsidR="00417A92" w:rsidRDefault="00417A92" w:rsidP="00C978D1">
      <w:pPr>
        <w:jc w:val="center"/>
        <w:rPr>
          <w:b/>
          <w:szCs w:val="28"/>
        </w:rPr>
      </w:pPr>
      <w:r>
        <w:rPr>
          <w:b/>
          <w:szCs w:val="28"/>
        </w:rPr>
        <w:t>Danh s</w:t>
      </w:r>
      <w:r w:rsidRPr="00C978D1">
        <w:rPr>
          <w:b/>
          <w:szCs w:val="28"/>
        </w:rPr>
        <w:t>ách</w:t>
      </w:r>
      <w:r>
        <w:rPr>
          <w:b/>
          <w:szCs w:val="28"/>
        </w:rPr>
        <w:t xml:space="preserve"> đ</w:t>
      </w:r>
      <w:r w:rsidRPr="00C978D1">
        <w:rPr>
          <w:b/>
          <w:szCs w:val="28"/>
        </w:rPr>
        <w:t>ối</w:t>
      </w:r>
      <w:r>
        <w:rPr>
          <w:b/>
          <w:szCs w:val="28"/>
        </w:rPr>
        <w:t xml:space="preserve"> tư</w:t>
      </w:r>
      <w:r w:rsidRPr="00C978D1">
        <w:rPr>
          <w:b/>
          <w:szCs w:val="28"/>
        </w:rPr>
        <w:t>ợng</w:t>
      </w:r>
      <w:r>
        <w:rPr>
          <w:b/>
          <w:szCs w:val="28"/>
        </w:rPr>
        <w:t xml:space="preserve"> Ngư</w:t>
      </w:r>
      <w:r w:rsidRPr="00C978D1">
        <w:rPr>
          <w:b/>
          <w:szCs w:val="28"/>
        </w:rPr>
        <w:t>ời</w:t>
      </w:r>
      <w:r>
        <w:rPr>
          <w:b/>
          <w:szCs w:val="28"/>
        </w:rPr>
        <w:t xml:space="preserve"> c</w:t>
      </w:r>
      <w:r w:rsidRPr="00C978D1">
        <w:rPr>
          <w:b/>
          <w:szCs w:val="28"/>
        </w:rPr>
        <w:t>ó</w:t>
      </w:r>
      <w:r>
        <w:rPr>
          <w:b/>
          <w:szCs w:val="28"/>
        </w:rPr>
        <w:t xml:space="preserve"> c</w:t>
      </w:r>
      <w:r w:rsidRPr="00C978D1">
        <w:rPr>
          <w:b/>
          <w:szCs w:val="28"/>
        </w:rPr>
        <w:t>ô</w:t>
      </w:r>
      <w:r>
        <w:rPr>
          <w:b/>
          <w:szCs w:val="28"/>
        </w:rPr>
        <w:t xml:space="preserve">ng </w:t>
      </w:r>
      <w:r w:rsidRPr="00B45BB4">
        <w:rPr>
          <w:b/>
          <w:szCs w:val="28"/>
        </w:rPr>
        <w:t>đ</w:t>
      </w:r>
      <w:r>
        <w:rPr>
          <w:b/>
          <w:szCs w:val="28"/>
        </w:rPr>
        <w:t>ang hư</w:t>
      </w:r>
      <w:r w:rsidRPr="00B45BB4">
        <w:rPr>
          <w:b/>
          <w:szCs w:val="28"/>
        </w:rPr>
        <w:t>ởng</w:t>
      </w:r>
      <w:r>
        <w:rPr>
          <w:b/>
          <w:szCs w:val="28"/>
        </w:rPr>
        <w:t xml:space="preserve"> tr</w:t>
      </w:r>
      <w:r w:rsidRPr="00B45BB4">
        <w:rPr>
          <w:b/>
          <w:szCs w:val="28"/>
        </w:rPr>
        <w:t>ợ</w:t>
      </w:r>
      <w:r>
        <w:rPr>
          <w:b/>
          <w:szCs w:val="28"/>
        </w:rPr>
        <w:t xml:space="preserve"> c</w:t>
      </w:r>
      <w:r w:rsidRPr="00B45BB4">
        <w:rPr>
          <w:b/>
          <w:szCs w:val="28"/>
        </w:rPr>
        <w:t>ấp</w:t>
      </w:r>
      <w:r>
        <w:rPr>
          <w:b/>
          <w:szCs w:val="28"/>
        </w:rPr>
        <w:t xml:space="preserve"> h</w:t>
      </w:r>
      <w:r w:rsidRPr="00B45BB4">
        <w:rPr>
          <w:b/>
          <w:szCs w:val="28"/>
        </w:rPr>
        <w:t>àng</w:t>
      </w:r>
      <w:r>
        <w:rPr>
          <w:b/>
          <w:szCs w:val="28"/>
        </w:rPr>
        <w:t xml:space="preserve"> th</w:t>
      </w:r>
      <w:r w:rsidRPr="00B45BB4">
        <w:rPr>
          <w:b/>
          <w:szCs w:val="28"/>
        </w:rPr>
        <w:t>áng</w:t>
      </w:r>
      <w:r>
        <w:rPr>
          <w:b/>
          <w:szCs w:val="28"/>
        </w:rPr>
        <w:t>,</w:t>
      </w:r>
    </w:p>
    <w:p w:rsidR="00417A92" w:rsidRDefault="00417A92" w:rsidP="00C978D1">
      <w:pPr>
        <w:jc w:val="center"/>
        <w:rPr>
          <w:b/>
          <w:szCs w:val="28"/>
        </w:rPr>
      </w:pPr>
      <w:r>
        <w:rPr>
          <w:b/>
          <w:szCs w:val="28"/>
        </w:rPr>
        <w:t xml:space="preserve"> Đ</w:t>
      </w:r>
      <w:r w:rsidRPr="000E410A">
        <w:rPr>
          <w:b/>
          <w:szCs w:val="28"/>
        </w:rPr>
        <w:t>ối</w:t>
      </w:r>
      <w:r>
        <w:rPr>
          <w:b/>
          <w:szCs w:val="28"/>
        </w:rPr>
        <w:t xml:space="preserve"> tư</w:t>
      </w:r>
      <w:r w:rsidRPr="000E410A">
        <w:rPr>
          <w:b/>
          <w:szCs w:val="28"/>
        </w:rPr>
        <w:t>ợng</w:t>
      </w:r>
      <w:r>
        <w:rPr>
          <w:b/>
          <w:szCs w:val="28"/>
        </w:rPr>
        <w:t xml:space="preserve"> b</w:t>
      </w:r>
      <w:r w:rsidRPr="00C978D1">
        <w:rPr>
          <w:b/>
          <w:szCs w:val="28"/>
        </w:rPr>
        <w:t>ảo</w:t>
      </w:r>
      <w:r>
        <w:rPr>
          <w:b/>
          <w:szCs w:val="28"/>
        </w:rPr>
        <w:t xml:space="preserve"> tr</w:t>
      </w:r>
      <w:r w:rsidRPr="00C978D1">
        <w:rPr>
          <w:b/>
          <w:szCs w:val="28"/>
        </w:rPr>
        <w:t>ợ</w:t>
      </w:r>
      <w:r>
        <w:rPr>
          <w:b/>
          <w:szCs w:val="28"/>
        </w:rPr>
        <w:t xml:space="preserve"> x</w:t>
      </w:r>
      <w:r w:rsidRPr="00C978D1">
        <w:rPr>
          <w:b/>
          <w:szCs w:val="28"/>
        </w:rPr>
        <w:t>ã</w:t>
      </w:r>
      <w:r>
        <w:rPr>
          <w:b/>
          <w:szCs w:val="28"/>
        </w:rPr>
        <w:t xml:space="preserve"> h</w:t>
      </w:r>
      <w:r w:rsidRPr="000E410A">
        <w:rPr>
          <w:b/>
          <w:szCs w:val="28"/>
        </w:rPr>
        <w:t>ội</w:t>
      </w:r>
      <w:r>
        <w:rPr>
          <w:b/>
          <w:szCs w:val="28"/>
        </w:rPr>
        <w:t xml:space="preserve"> </w:t>
      </w:r>
      <w:r w:rsidRPr="000E410A">
        <w:rPr>
          <w:b/>
          <w:szCs w:val="28"/>
        </w:rPr>
        <w:t>đ</w:t>
      </w:r>
      <w:r>
        <w:rPr>
          <w:b/>
          <w:szCs w:val="28"/>
        </w:rPr>
        <w:t>ang hư</w:t>
      </w:r>
      <w:r w:rsidRPr="000E410A">
        <w:rPr>
          <w:b/>
          <w:szCs w:val="28"/>
        </w:rPr>
        <w:t>ởng</w:t>
      </w:r>
      <w:r>
        <w:rPr>
          <w:b/>
          <w:szCs w:val="28"/>
        </w:rPr>
        <w:t xml:space="preserve"> tr</w:t>
      </w:r>
      <w:r w:rsidRPr="000E410A">
        <w:rPr>
          <w:b/>
          <w:szCs w:val="28"/>
        </w:rPr>
        <w:t>ợ</w:t>
      </w:r>
      <w:r>
        <w:rPr>
          <w:b/>
          <w:szCs w:val="28"/>
        </w:rPr>
        <w:t xml:space="preserve"> c</w:t>
      </w:r>
      <w:r w:rsidRPr="000E410A">
        <w:rPr>
          <w:b/>
          <w:szCs w:val="28"/>
        </w:rPr>
        <w:t>ấp</w:t>
      </w:r>
      <w:r>
        <w:rPr>
          <w:b/>
          <w:szCs w:val="28"/>
        </w:rPr>
        <w:t>, H</w:t>
      </w:r>
      <w:r w:rsidRPr="000E410A">
        <w:rPr>
          <w:b/>
          <w:szCs w:val="28"/>
        </w:rPr>
        <w:t>ộ</w:t>
      </w:r>
      <w:r>
        <w:rPr>
          <w:b/>
          <w:szCs w:val="28"/>
        </w:rPr>
        <w:t xml:space="preserve"> ngh</w:t>
      </w:r>
      <w:r w:rsidRPr="00C978D1">
        <w:rPr>
          <w:b/>
          <w:szCs w:val="28"/>
        </w:rPr>
        <w:t>èo</w:t>
      </w:r>
      <w:r>
        <w:rPr>
          <w:b/>
          <w:szCs w:val="28"/>
        </w:rPr>
        <w:t>, h</w:t>
      </w:r>
      <w:r w:rsidRPr="00C978D1">
        <w:rPr>
          <w:b/>
          <w:szCs w:val="28"/>
        </w:rPr>
        <w:t>ộ</w:t>
      </w:r>
      <w:r>
        <w:rPr>
          <w:b/>
          <w:szCs w:val="28"/>
        </w:rPr>
        <w:t xml:space="preserve"> c</w:t>
      </w:r>
      <w:r w:rsidRPr="00C978D1">
        <w:rPr>
          <w:b/>
          <w:szCs w:val="28"/>
        </w:rPr>
        <w:t>ận</w:t>
      </w:r>
      <w:r>
        <w:rPr>
          <w:b/>
          <w:szCs w:val="28"/>
        </w:rPr>
        <w:t xml:space="preserve"> ngh</w:t>
      </w:r>
      <w:r w:rsidRPr="00C978D1">
        <w:rPr>
          <w:b/>
          <w:szCs w:val="28"/>
        </w:rPr>
        <w:t>è</w:t>
      </w:r>
      <w:r>
        <w:rPr>
          <w:b/>
          <w:szCs w:val="28"/>
        </w:rPr>
        <w:t xml:space="preserve">o  </w:t>
      </w:r>
    </w:p>
    <w:p w:rsidR="00417A92" w:rsidRPr="00105811" w:rsidRDefault="00417A92" w:rsidP="00C978D1">
      <w:pPr>
        <w:jc w:val="center"/>
        <w:rPr>
          <w:b/>
          <w:szCs w:val="28"/>
        </w:rPr>
      </w:pPr>
      <w:r>
        <w:rPr>
          <w:b/>
          <w:szCs w:val="28"/>
        </w:rPr>
        <w:t>đư</w:t>
      </w:r>
      <w:r w:rsidRPr="00C978D1">
        <w:rPr>
          <w:b/>
          <w:szCs w:val="28"/>
        </w:rPr>
        <w:t>ợc</w:t>
      </w:r>
      <w:r>
        <w:rPr>
          <w:b/>
          <w:szCs w:val="28"/>
        </w:rPr>
        <w:t xml:space="preserve"> h</w:t>
      </w:r>
      <w:r w:rsidRPr="00C978D1">
        <w:rPr>
          <w:b/>
          <w:szCs w:val="28"/>
        </w:rPr>
        <w:t>ỗ</w:t>
      </w:r>
      <w:r>
        <w:rPr>
          <w:b/>
          <w:szCs w:val="28"/>
        </w:rPr>
        <w:t xml:space="preserve"> tr</w:t>
      </w:r>
      <w:r w:rsidRPr="00C978D1">
        <w:rPr>
          <w:b/>
          <w:szCs w:val="28"/>
        </w:rPr>
        <w:t>ợ</w:t>
      </w:r>
      <w:r w:rsidRPr="00105811">
        <w:rPr>
          <w:b/>
          <w:szCs w:val="28"/>
          <w:lang w:val="vi-VN"/>
        </w:rPr>
        <w:t xml:space="preserve"> do đại dịch Covid-19</w:t>
      </w:r>
      <w:r>
        <w:rPr>
          <w:b/>
          <w:szCs w:val="28"/>
        </w:rPr>
        <w:t xml:space="preserve"> x</w:t>
      </w:r>
      <w:r w:rsidRPr="00596835">
        <w:rPr>
          <w:b/>
          <w:szCs w:val="28"/>
        </w:rPr>
        <w:t>ã</w:t>
      </w:r>
      <w:r>
        <w:rPr>
          <w:b/>
          <w:szCs w:val="28"/>
        </w:rPr>
        <w:t xml:space="preserve"> V</w:t>
      </w:r>
      <w:r w:rsidRPr="00596835">
        <w:rPr>
          <w:b/>
          <w:szCs w:val="28"/>
        </w:rPr>
        <w:t>ũ</w:t>
      </w:r>
      <w:r>
        <w:rPr>
          <w:b/>
          <w:szCs w:val="28"/>
        </w:rPr>
        <w:t xml:space="preserve"> L</w:t>
      </w:r>
      <w:r w:rsidRPr="00596835">
        <w:rPr>
          <w:b/>
          <w:szCs w:val="28"/>
        </w:rPr>
        <w:t>ạc</w:t>
      </w:r>
    </w:p>
    <w:p w:rsidR="00417A92" w:rsidRDefault="00417A92" w:rsidP="00C978D1">
      <w:pPr>
        <w:rPr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1.05pt;margin-top:.75pt;width:113.4pt;height:0;z-index:251660288" o:connectortype="straight"/>
        </w:pict>
      </w:r>
    </w:p>
    <w:p w:rsidR="00417A92" w:rsidRPr="002C27A8" w:rsidRDefault="00417A92" w:rsidP="00C978D1">
      <w:pPr>
        <w:rPr>
          <w:i/>
          <w:sz w:val="8"/>
          <w:szCs w:val="28"/>
        </w:rPr>
      </w:pPr>
    </w:p>
    <w:p w:rsidR="00417A92" w:rsidRPr="00064934" w:rsidRDefault="00417A92" w:rsidP="00C24C83">
      <w:pPr>
        <w:ind w:firstLine="720"/>
        <w:jc w:val="both"/>
        <w:rPr>
          <w:szCs w:val="28"/>
        </w:rPr>
      </w:pPr>
      <w:r w:rsidRPr="00064934">
        <w:rPr>
          <w:szCs w:val="28"/>
        </w:rPr>
        <w:t xml:space="preserve">Căn cứ Quyết định số 15/2020/QĐ-TTg ngày 24/4/2020 của Thủ tướng Chính phủ quy định về việc thực hiện các chính sách hỗ trợ người dân gặp khó khăn do đại dịch Covid-19; </w:t>
      </w:r>
    </w:p>
    <w:p w:rsidR="00417A92" w:rsidRPr="00064934" w:rsidRDefault="00417A92" w:rsidP="00C24C83">
      <w:pPr>
        <w:ind w:firstLine="720"/>
        <w:jc w:val="both"/>
        <w:rPr>
          <w:szCs w:val="28"/>
        </w:rPr>
      </w:pPr>
      <w:r w:rsidRPr="00064934">
        <w:rPr>
          <w:szCs w:val="28"/>
        </w:rPr>
        <w:t>Căn cứ Kế hoạch số   /KH-UBND ngày  /4/2020 của UBND thành phố Thái Bình triển khai hỗ trợ người dân gặp khó khăn do đại dịch Covid-19.</w:t>
      </w:r>
    </w:p>
    <w:p w:rsidR="00417A92" w:rsidRDefault="00417A92" w:rsidP="00C24C83">
      <w:pPr>
        <w:ind w:firstLine="720"/>
        <w:jc w:val="both"/>
        <w:rPr>
          <w:szCs w:val="28"/>
        </w:rPr>
      </w:pPr>
      <w:r w:rsidRPr="00064934">
        <w:rPr>
          <w:szCs w:val="28"/>
        </w:rPr>
        <w:t xml:space="preserve">Căn cứ Quyết định số </w:t>
      </w:r>
      <w:r>
        <w:rPr>
          <w:szCs w:val="28"/>
        </w:rPr>
        <w:t xml:space="preserve">  </w:t>
      </w:r>
      <w:r w:rsidRPr="00064934">
        <w:rPr>
          <w:szCs w:val="28"/>
        </w:rPr>
        <w:t>-QĐ/ĐU</w:t>
      </w:r>
      <w:r w:rsidRPr="00064934">
        <w:rPr>
          <w:szCs w:val="28"/>
          <w:lang w:val="vi-VN"/>
        </w:rPr>
        <w:t xml:space="preserve"> ngày </w:t>
      </w:r>
      <w:r w:rsidRPr="00064934">
        <w:rPr>
          <w:szCs w:val="28"/>
        </w:rPr>
        <w:t xml:space="preserve">  /</w:t>
      </w:r>
      <w:r w:rsidRPr="00064934">
        <w:rPr>
          <w:szCs w:val="28"/>
          <w:lang w:val="vi-VN"/>
        </w:rPr>
        <w:t>4</w:t>
      </w:r>
      <w:r w:rsidRPr="00064934">
        <w:rPr>
          <w:szCs w:val="28"/>
        </w:rPr>
        <w:t>/</w:t>
      </w:r>
      <w:r w:rsidRPr="00064934">
        <w:rPr>
          <w:szCs w:val="28"/>
          <w:lang w:val="vi-VN"/>
        </w:rPr>
        <w:t xml:space="preserve">2020 của </w:t>
      </w:r>
      <w:r w:rsidRPr="00064934">
        <w:rPr>
          <w:szCs w:val="28"/>
        </w:rPr>
        <w:t xml:space="preserve">Ban Thường vụ Đảng  ủy về việc thành lập Ban chỉ đạo thực hiện việc </w:t>
      </w:r>
      <w:r w:rsidRPr="00064934">
        <w:rPr>
          <w:szCs w:val="28"/>
          <w:lang w:val="vi-VN"/>
        </w:rPr>
        <w:t>hỗ trợ người dân gặp khó khăn do đại dịch Covid-19</w:t>
      </w:r>
      <w:r w:rsidRPr="00064934">
        <w:rPr>
          <w:szCs w:val="28"/>
        </w:rPr>
        <w:t xml:space="preserve"> thành phố Thái Bình;</w:t>
      </w:r>
    </w:p>
    <w:p w:rsidR="00417A92" w:rsidRPr="00064934" w:rsidRDefault="00417A92" w:rsidP="00C24C83">
      <w:pPr>
        <w:ind w:firstLine="720"/>
        <w:jc w:val="both"/>
        <w:rPr>
          <w:szCs w:val="28"/>
        </w:rPr>
      </w:pPr>
      <w:r w:rsidRPr="00064934">
        <w:rPr>
          <w:szCs w:val="28"/>
        </w:rPr>
        <w:t xml:space="preserve">Căn cứ Kế hoạch số   /KH-UBND ngày  </w:t>
      </w:r>
      <w:r>
        <w:rPr>
          <w:szCs w:val="28"/>
        </w:rPr>
        <w:t>/4/2020 của UBND x</w:t>
      </w:r>
      <w:r w:rsidRPr="00E57697">
        <w:rPr>
          <w:szCs w:val="28"/>
        </w:rPr>
        <w:t>ã</w:t>
      </w:r>
      <w:r>
        <w:rPr>
          <w:szCs w:val="28"/>
        </w:rPr>
        <w:t xml:space="preserve"> V</w:t>
      </w:r>
      <w:r w:rsidRPr="00E57697">
        <w:rPr>
          <w:szCs w:val="28"/>
        </w:rPr>
        <w:t>ũ</w:t>
      </w:r>
      <w:r>
        <w:rPr>
          <w:szCs w:val="28"/>
        </w:rPr>
        <w:t xml:space="preserve"> L</w:t>
      </w:r>
      <w:r w:rsidRPr="00E57697">
        <w:rPr>
          <w:szCs w:val="28"/>
        </w:rPr>
        <w:t>ạc</w:t>
      </w:r>
      <w:r w:rsidRPr="00064934">
        <w:rPr>
          <w:szCs w:val="28"/>
        </w:rPr>
        <w:t xml:space="preserve"> triển khai hỗ trợ người dân gặp khó khăn do đại dịch Covid-19.</w:t>
      </w:r>
    </w:p>
    <w:p w:rsidR="00417A92" w:rsidRDefault="00417A92" w:rsidP="00C24C83">
      <w:pPr>
        <w:ind w:firstLine="720"/>
        <w:jc w:val="both"/>
        <w:rPr>
          <w:bCs/>
          <w:szCs w:val="28"/>
        </w:rPr>
      </w:pPr>
      <w:r>
        <w:rPr>
          <w:szCs w:val="28"/>
        </w:rPr>
        <w:t>UBND xã Vũ Lạc thông báo trên hệ thống loa truyền thanh của xã và niêm yết công khai danh s</w:t>
      </w:r>
      <w:r w:rsidRPr="00B95A09">
        <w:rPr>
          <w:szCs w:val="28"/>
        </w:rPr>
        <w:t>ách</w:t>
      </w:r>
      <w:r>
        <w:t xml:space="preserve"> r</w:t>
      </w:r>
      <w:r w:rsidRPr="0048228D">
        <w:t>à</w:t>
      </w:r>
      <w:r>
        <w:t xml:space="preserve"> so</w:t>
      </w:r>
      <w:r w:rsidRPr="0048228D">
        <w:t>át</w:t>
      </w:r>
      <w:r>
        <w:t xml:space="preserve"> đ</w:t>
      </w:r>
      <w:r w:rsidRPr="0048228D">
        <w:t>ối</w:t>
      </w:r>
      <w:r>
        <w:t xml:space="preserve"> tư</w:t>
      </w:r>
      <w:r w:rsidRPr="0048228D">
        <w:t>ợng</w:t>
      </w:r>
      <w:r>
        <w:t xml:space="preserve"> ngư</w:t>
      </w:r>
      <w:r w:rsidRPr="0048228D">
        <w:t>ời</w:t>
      </w:r>
      <w:r>
        <w:t xml:space="preserve"> c</w:t>
      </w:r>
      <w:r w:rsidRPr="0048228D">
        <w:t>ó</w:t>
      </w:r>
      <w:r>
        <w:t xml:space="preserve"> c</w:t>
      </w:r>
      <w:r w:rsidRPr="0048228D">
        <w:t>ô</w:t>
      </w:r>
      <w:r>
        <w:t>ng v</w:t>
      </w:r>
      <w:r w:rsidRPr="0048228D">
        <w:t>à</w:t>
      </w:r>
      <w:r>
        <w:t xml:space="preserve"> đ</w:t>
      </w:r>
      <w:r w:rsidRPr="0048228D">
        <w:t>ối</w:t>
      </w:r>
      <w:r>
        <w:t xml:space="preserve"> tư</w:t>
      </w:r>
      <w:r w:rsidRPr="0048228D">
        <w:t>ợng</w:t>
      </w:r>
      <w:r>
        <w:t xml:space="preserve"> b</w:t>
      </w:r>
      <w:r w:rsidRPr="0048228D">
        <w:t>ảo</w:t>
      </w:r>
      <w:r>
        <w:t xml:space="preserve"> tr</w:t>
      </w:r>
      <w:r w:rsidRPr="0048228D">
        <w:t>ợ</w:t>
      </w:r>
      <w:r>
        <w:t xml:space="preserve"> x</w:t>
      </w:r>
      <w:r w:rsidRPr="0048228D">
        <w:t>ã</w:t>
      </w:r>
      <w:r>
        <w:t xml:space="preserve"> h</w:t>
      </w:r>
      <w:r w:rsidRPr="0048228D">
        <w:t>ội</w:t>
      </w:r>
      <w:r>
        <w:t xml:space="preserve"> nh</w:t>
      </w:r>
      <w:r w:rsidRPr="00F9404B">
        <w:t>ận</w:t>
      </w:r>
      <w:r>
        <w:t xml:space="preserve"> tr</w:t>
      </w:r>
      <w:r w:rsidRPr="0048228D">
        <w:t>ợ</w:t>
      </w:r>
      <w:r>
        <w:t xml:space="preserve"> c</w:t>
      </w:r>
      <w:r w:rsidRPr="0048228D">
        <w:t>ấp</w:t>
      </w:r>
      <w:r>
        <w:t xml:space="preserve"> th</w:t>
      </w:r>
      <w:r w:rsidRPr="0048228D">
        <w:t>áng</w:t>
      </w:r>
      <w:r>
        <w:t xml:space="preserve"> 4/2020, H</w:t>
      </w:r>
      <w:r w:rsidRPr="0048228D">
        <w:t>ộ</w:t>
      </w:r>
      <w:r>
        <w:t xml:space="preserve"> ngh</w:t>
      </w:r>
      <w:r w:rsidRPr="0048228D">
        <w:t>èo</w:t>
      </w:r>
      <w:r>
        <w:t xml:space="preserve"> h</w:t>
      </w:r>
      <w:r w:rsidRPr="0048228D">
        <w:t>ộ</w:t>
      </w:r>
      <w:r>
        <w:t xml:space="preserve"> c</w:t>
      </w:r>
      <w:r w:rsidRPr="0048228D">
        <w:t>ận</w:t>
      </w:r>
      <w:r>
        <w:t xml:space="preserve"> ngh</w:t>
      </w:r>
      <w:r w:rsidRPr="0048228D">
        <w:t>èo</w:t>
      </w:r>
      <w:r>
        <w:t xml:space="preserve"> r</w:t>
      </w:r>
      <w:r w:rsidRPr="0048228D">
        <w:t>à</w:t>
      </w:r>
      <w:r>
        <w:t xml:space="preserve"> so</w:t>
      </w:r>
      <w:r w:rsidRPr="0048228D">
        <w:t>át</w:t>
      </w:r>
      <w:r>
        <w:t xml:space="preserve"> n</w:t>
      </w:r>
      <w:r w:rsidRPr="00F9404B">
        <w:t>ă</w:t>
      </w:r>
      <w:r>
        <w:t xml:space="preserve">m 2019 </w:t>
      </w:r>
      <w:r w:rsidRPr="00F9404B">
        <w:t>đã</w:t>
      </w:r>
      <w:r>
        <w:t xml:space="preserve"> đư</w:t>
      </w:r>
      <w:r w:rsidRPr="00F9404B">
        <w:t>ợc</w:t>
      </w:r>
      <w:r>
        <w:t xml:space="preserve"> c</w:t>
      </w:r>
      <w:r w:rsidRPr="00F9404B">
        <w:t>ô</w:t>
      </w:r>
      <w:r>
        <w:t>ng nh</w:t>
      </w:r>
      <w:r w:rsidRPr="00F9404B">
        <w:t>ận</w:t>
      </w:r>
      <w:r>
        <w:t xml:space="preserve"> 3 c</w:t>
      </w:r>
      <w:r w:rsidRPr="00F9404B">
        <w:t>ấp</w:t>
      </w:r>
      <w:r>
        <w:t xml:space="preserve"> tr</w:t>
      </w:r>
      <w:r w:rsidRPr="007072A3">
        <w:t>ê</w:t>
      </w:r>
      <w:r>
        <w:t xml:space="preserve">n </w:t>
      </w:r>
      <w:r>
        <w:rPr>
          <w:szCs w:val="28"/>
        </w:rPr>
        <w:t>c</w:t>
      </w:r>
      <w:r w:rsidRPr="007072A3">
        <w:rPr>
          <w:szCs w:val="28"/>
        </w:rPr>
        <w:t>ổng</w:t>
      </w:r>
      <w:r>
        <w:rPr>
          <w:szCs w:val="28"/>
        </w:rPr>
        <w:t xml:space="preserve"> th</w:t>
      </w:r>
      <w:r w:rsidRPr="007072A3">
        <w:rPr>
          <w:szCs w:val="28"/>
        </w:rPr>
        <w:t>ô</w:t>
      </w:r>
      <w:r>
        <w:rPr>
          <w:szCs w:val="28"/>
        </w:rPr>
        <w:t xml:space="preserve">ng tin </w:t>
      </w:r>
      <w:r w:rsidRPr="007072A3">
        <w:rPr>
          <w:szCs w:val="28"/>
        </w:rPr>
        <w:t>điện</w:t>
      </w:r>
      <w:r>
        <w:rPr>
          <w:szCs w:val="28"/>
        </w:rPr>
        <w:t xml:space="preserve"> t</w:t>
      </w:r>
      <w:r w:rsidRPr="007072A3">
        <w:rPr>
          <w:szCs w:val="28"/>
        </w:rPr>
        <w:t>ử</w:t>
      </w:r>
      <w:r>
        <w:t xml:space="preserve"> v</w:t>
      </w:r>
      <w:r w:rsidRPr="007072A3">
        <w:t>à</w:t>
      </w:r>
      <w:r>
        <w:t xml:space="preserve"> t</w:t>
      </w:r>
      <w:r w:rsidRPr="007072A3">
        <w:t>ại</w:t>
      </w:r>
      <w:r>
        <w:rPr>
          <w:bCs/>
          <w:szCs w:val="28"/>
        </w:rPr>
        <w:t xml:space="preserve"> trụ sở UBND xã Vũ Lạc.</w:t>
      </w:r>
    </w:p>
    <w:p w:rsidR="00417A92" w:rsidRDefault="00417A92" w:rsidP="00C24C83">
      <w:pPr>
        <w:ind w:firstLine="720"/>
        <w:jc w:val="center"/>
        <w:rPr>
          <w:bCs/>
          <w:i/>
          <w:szCs w:val="28"/>
        </w:rPr>
      </w:pPr>
      <w:r>
        <w:rPr>
          <w:bCs/>
          <w:i/>
          <w:szCs w:val="28"/>
        </w:rPr>
        <w:t>(Danh sách kèm theo)</w:t>
      </w:r>
    </w:p>
    <w:p w:rsidR="00417A92" w:rsidRDefault="00417A92" w:rsidP="00C24C83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Thời gian niêm yết: 02 ngày làm việc, từ ngày 04 đ</w:t>
      </w:r>
      <w:r w:rsidRPr="0048228D">
        <w:rPr>
          <w:bCs/>
          <w:szCs w:val="28"/>
        </w:rPr>
        <w:t>ến</w:t>
      </w:r>
      <w:r>
        <w:rPr>
          <w:bCs/>
          <w:szCs w:val="28"/>
        </w:rPr>
        <w:t xml:space="preserve"> h</w:t>
      </w:r>
      <w:r w:rsidRPr="00DF3217">
        <w:rPr>
          <w:bCs/>
          <w:szCs w:val="28"/>
        </w:rPr>
        <w:t>ết</w:t>
      </w:r>
      <w:r>
        <w:rPr>
          <w:bCs/>
          <w:szCs w:val="28"/>
        </w:rPr>
        <w:t xml:space="preserve"> ng</w:t>
      </w:r>
      <w:r w:rsidRPr="0048228D">
        <w:rPr>
          <w:bCs/>
          <w:szCs w:val="28"/>
        </w:rPr>
        <w:t>ày</w:t>
      </w:r>
      <w:r>
        <w:rPr>
          <w:bCs/>
          <w:szCs w:val="28"/>
        </w:rPr>
        <w:t xml:space="preserve"> 05 tháng 04năm 2020.</w:t>
      </w:r>
    </w:p>
    <w:p w:rsidR="00417A92" w:rsidRDefault="00417A92" w:rsidP="00C24C83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Trong thời gian niêm yết, đề nghị nhân dân theo dõi nếu có ý kiến phản ánh, kiến nghị đề</w:t>
      </w:r>
      <w:r w:rsidRPr="00C120BC">
        <w:rPr>
          <w:bCs/>
          <w:szCs w:val="28"/>
        </w:rPr>
        <w:t xml:space="preserve"> </w:t>
      </w:r>
      <w:r>
        <w:rPr>
          <w:bCs/>
          <w:szCs w:val="28"/>
        </w:rPr>
        <w:t>nghị trực tiếp hoặc gửi bằng văn bản về UBND xã để xem xét giải quyết theo quy định./.</w:t>
      </w:r>
    </w:p>
    <w:p w:rsidR="00417A92" w:rsidRDefault="00417A92" w:rsidP="00F52879">
      <w:pPr>
        <w:spacing w:line="276" w:lineRule="auto"/>
        <w:ind w:firstLine="720"/>
        <w:jc w:val="both"/>
        <w:rPr>
          <w:bCs/>
          <w:szCs w:val="28"/>
        </w:rPr>
      </w:pPr>
    </w:p>
    <w:tbl>
      <w:tblPr>
        <w:tblW w:w="0" w:type="auto"/>
        <w:tblLook w:val="01E0"/>
      </w:tblPr>
      <w:tblGrid>
        <w:gridCol w:w="5269"/>
        <w:gridCol w:w="4613"/>
      </w:tblGrid>
      <w:tr w:rsidR="00417A92" w:rsidRPr="00A052DC" w:rsidTr="00522BB4">
        <w:tc>
          <w:tcPr>
            <w:tcW w:w="5353" w:type="dxa"/>
          </w:tcPr>
          <w:p w:rsidR="00417A92" w:rsidRDefault="00417A92" w:rsidP="00522BB4">
            <w:pPr>
              <w:jc w:val="both"/>
              <w:rPr>
                <w:b/>
                <w:i/>
                <w:sz w:val="24"/>
                <w:lang w:val="sv-SE"/>
              </w:rPr>
            </w:pPr>
            <w:r w:rsidRPr="00A052DC">
              <w:rPr>
                <w:b/>
                <w:i/>
                <w:sz w:val="24"/>
                <w:lang w:val="sv-SE"/>
              </w:rPr>
              <w:t>Nơi nhận:</w:t>
            </w:r>
          </w:p>
          <w:p w:rsidR="00417A92" w:rsidRDefault="00417A92" w:rsidP="00522BB4">
            <w:pPr>
              <w:jc w:val="both"/>
              <w:rPr>
                <w:sz w:val="24"/>
                <w:lang w:val="sv-SE"/>
              </w:rPr>
            </w:pPr>
            <w:r w:rsidRPr="00C334C8">
              <w:rPr>
                <w:sz w:val="24"/>
                <w:lang w:val="sv-SE"/>
              </w:rPr>
              <w:t>- Ban chỉ đạo</w:t>
            </w:r>
            <w:r>
              <w:rPr>
                <w:sz w:val="24"/>
                <w:lang w:val="sv-SE"/>
              </w:rPr>
              <w:t xml:space="preserve"> x</w:t>
            </w:r>
            <w:r w:rsidRPr="00C334C8">
              <w:rPr>
                <w:sz w:val="24"/>
                <w:lang w:val="sv-SE"/>
              </w:rPr>
              <w:t>ã</w:t>
            </w:r>
            <w:r>
              <w:rPr>
                <w:sz w:val="24"/>
                <w:lang w:val="sv-SE"/>
              </w:rPr>
              <w:t>;</w:t>
            </w:r>
          </w:p>
          <w:p w:rsidR="00417A92" w:rsidRDefault="00417A92" w:rsidP="00522BB4">
            <w:pPr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- Ti</w:t>
            </w:r>
            <w:r w:rsidRPr="00C334C8">
              <w:rPr>
                <w:sz w:val="24"/>
                <w:lang w:val="sv-SE"/>
              </w:rPr>
              <w:t>ểu</w:t>
            </w:r>
            <w:r>
              <w:rPr>
                <w:sz w:val="24"/>
                <w:lang w:val="sv-SE"/>
              </w:rPr>
              <w:t xml:space="preserve"> ban gi</w:t>
            </w:r>
            <w:r w:rsidRPr="00C334C8">
              <w:rPr>
                <w:sz w:val="24"/>
                <w:lang w:val="sv-SE"/>
              </w:rPr>
              <w:t>úp</w:t>
            </w:r>
            <w:r>
              <w:rPr>
                <w:sz w:val="24"/>
                <w:lang w:val="sv-SE"/>
              </w:rPr>
              <w:t xml:space="preserve"> vi</w:t>
            </w:r>
            <w:r w:rsidRPr="00C334C8">
              <w:rPr>
                <w:sz w:val="24"/>
                <w:lang w:val="sv-SE"/>
              </w:rPr>
              <w:t>ệc</w:t>
            </w:r>
            <w:r>
              <w:rPr>
                <w:sz w:val="24"/>
                <w:lang w:val="sv-SE"/>
              </w:rPr>
              <w:t>:</w:t>
            </w:r>
          </w:p>
          <w:p w:rsidR="00417A92" w:rsidRPr="00C334C8" w:rsidRDefault="00417A92" w:rsidP="00522BB4">
            <w:pPr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- C</w:t>
            </w:r>
            <w:r w:rsidRPr="00C334C8">
              <w:rPr>
                <w:sz w:val="24"/>
                <w:lang w:val="sv-SE"/>
              </w:rPr>
              <w:t>ác</w:t>
            </w:r>
            <w:r>
              <w:rPr>
                <w:sz w:val="24"/>
                <w:lang w:val="sv-SE"/>
              </w:rPr>
              <w:t xml:space="preserve"> th</w:t>
            </w:r>
            <w:r w:rsidRPr="00C334C8">
              <w:rPr>
                <w:sz w:val="24"/>
                <w:lang w:val="sv-SE"/>
              </w:rPr>
              <w:t>ô</w:t>
            </w:r>
            <w:r>
              <w:rPr>
                <w:sz w:val="24"/>
                <w:lang w:val="sv-SE"/>
              </w:rPr>
              <w:t>n;</w:t>
            </w:r>
          </w:p>
          <w:p w:rsidR="00417A92" w:rsidRPr="00747754" w:rsidRDefault="00417A92" w:rsidP="00522BB4">
            <w:pPr>
              <w:jc w:val="both"/>
              <w:rPr>
                <w:sz w:val="24"/>
                <w:lang w:val="sv-SE"/>
              </w:rPr>
            </w:pPr>
            <w:r w:rsidRPr="00A052DC">
              <w:rPr>
                <w:lang w:val="sv-SE"/>
              </w:rPr>
              <w:t xml:space="preserve">- </w:t>
            </w:r>
            <w:r w:rsidRPr="00747754">
              <w:rPr>
                <w:sz w:val="24"/>
                <w:lang w:val="sv-SE"/>
              </w:rPr>
              <w:t>Đài truyền thanh xã;</w:t>
            </w:r>
          </w:p>
          <w:p w:rsidR="00417A92" w:rsidRPr="00A052DC" w:rsidRDefault="00417A92" w:rsidP="00522BB4">
            <w:pPr>
              <w:jc w:val="both"/>
              <w:rPr>
                <w:szCs w:val="28"/>
                <w:lang w:val="sv-SE"/>
              </w:rPr>
            </w:pPr>
            <w:r w:rsidRPr="00747754">
              <w:rPr>
                <w:sz w:val="24"/>
                <w:lang w:val="sv-SE"/>
              </w:rPr>
              <w:t>- Lưu VP.</w:t>
            </w:r>
          </w:p>
        </w:tc>
        <w:tc>
          <w:tcPr>
            <w:tcW w:w="4678" w:type="dxa"/>
          </w:tcPr>
          <w:p w:rsidR="00417A92" w:rsidRDefault="00417A92" w:rsidP="00522BB4">
            <w:pPr>
              <w:jc w:val="center"/>
              <w:rPr>
                <w:b/>
                <w:szCs w:val="28"/>
                <w:lang w:val="sv-SE"/>
              </w:rPr>
            </w:pPr>
            <w:r w:rsidRPr="00A052DC">
              <w:rPr>
                <w:b/>
                <w:szCs w:val="28"/>
                <w:lang w:val="sv-SE"/>
              </w:rPr>
              <w:t>TM. ỦY BAN NHÂN DÂN</w:t>
            </w:r>
          </w:p>
          <w:p w:rsidR="00417A92" w:rsidRDefault="00417A92" w:rsidP="00522BB4">
            <w:pPr>
              <w:jc w:val="center"/>
              <w:rPr>
                <w:b/>
                <w:szCs w:val="28"/>
                <w:lang w:val="sv-SE"/>
              </w:rPr>
            </w:pPr>
            <w:r>
              <w:rPr>
                <w:b/>
                <w:szCs w:val="28"/>
                <w:lang w:val="sv-SE"/>
              </w:rPr>
              <w:t>Ph</w:t>
            </w:r>
            <w:r w:rsidRPr="00DC07C3">
              <w:rPr>
                <w:b/>
                <w:szCs w:val="28"/>
                <w:lang w:val="sv-SE"/>
              </w:rPr>
              <w:t>ó</w:t>
            </w:r>
            <w:r>
              <w:rPr>
                <w:b/>
                <w:szCs w:val="28"/>
                <w:lang w:val="sv-SE"/>
              </w:rPr>
              <w:t xml:space="preserve"> ch</w:t>
            </w:r>
            <w:r w:rsidRPr="00DC07C3">
              <w:rPr>
                <w:b/>
                <w:szCs w:val="28"/>
                <w:lang w:val="sv-SE"/>
              </w:rPr>
              <w:t>ủ</w:t>
            </w:r>
            <w:r>
              <w:rPr>
                <w:b/>
                <w:szCs w:val="28"/>
                <w:lang w:val="sv-SE"/>
              </w:rPr>
              <w:t xml:space="preserve"> t</w:t>
            </w:r>
            <w:r w:rsidRPr="00DC07C3">
              <w:rPr>
                <w:b/>
                <w:szCs w:val="28"/>
                <w:lang w:val="sv-SE"/>
              </w:rPr>
              <w:t>ịch</w:t>
            </w:r>
          </w:p>
          <w:p w:rsidR="00417A92" w:rsidRDefault="00417A92" w:rsidP="00522BB4">
            <w:pPr>
              <w:jc w:val="center"/>
              <w:rPr>
                <w:b/>
                <w:szCs w:val="28"/>
                <w:lang w:val="sv-SE"/>
              </w:rPr>
            </w:pPr>
          </w:p>
          <w:p w:rsidR="00417A92" w:rsidRDefault="00417A92" w:rsidP="00522BB4">
            <w:pPr>
              <w:jc w:val="center"/>
              <w:rPr>
                <w:b/>
                <w:szCs w:val="28"/>
                <w:lang w:val="sv-SE"/>
              </w:rPr>
            </w:pPr>
          </w:p>
          <w:p w:rsidR="00417A92" w:rsidRDefault="00417A92" w:rsidP="00522BB4">
            <w:pPr>
              <w:jc w:val="center"/>
              <w:rPr>
                <w:b/>
                <w:szCs w:val="28"/>
                <w:lang w:val="sv-SE"/>
              </w:rPr>
            </w:pPr>
          </w:p>
          <w:p w:rsidR="00417A92" w:rsidRDefault="00417A92" w:rsidP="00522BB4">
            <w:pPr>
              <w:jc w:val="center"/>
              <w:rPr>
                <w:b/>
                <w:szCs w:val="28"/>
                <w:lang w:val="sv-SE"/>
              </w:rPr>
            </w:pPr>
          </w:p>
          <w:p w:rsidR="00417A92" w:rsidRPr="00A052DC" w:rsidRDefault="00417A92" w:rsidP="00DC07C3">
            <w:pPr>
              <w:rPr>
                <w:b/>
                <w:szCs w:val="28"/>
                <w:lang w:val="sv-SE"/>
              </w:rPr>
            </w:pPr>
          </w:p>
          <w:p w:rsidR="00417A92" w:rsidRDefault="00417A92" w:rsidP="00DC07C3">
            <w:pPr>
              <w:jc w:val="center"/>
              <w:rPr>
                <w:b/>
                <w:szCs w:val="28"/>
                <w:lang w:val="sv-SE"/>
              </w:rPr>
            </w:pPr>
            <w:r>
              <w:rPr>
                <w:b/>
                <w:szCs w:val="28"/>
                <w:lang w:val="sv-SE"/>
              </w:rPr>
              <w:t>Nguy</w:t>
            </w:r>
            <w:r w:rsidRPr="00DC07C3">
              <w:rPr>
                <w:b/>
                <w:szCs w:val="28"/>
                <w:lang w:val="sv-SE"/>
              </w:rPr>
              <w:t>ễn</w:t>
            </w:r>
            <w:r>
              <w:rPr>
                <w:b/>
                <w:szCs w:val="28"/>
                <w:lang w:val="sv-SE"/>
              </w:rPr>
              <w:t xml:space="preserve"> Thanh Minh</w:t>
            </w:r>
          </w:p>
          <w:p w:rsidR="00417A92" w:rsidRPr="00A052DC" w:rsidRDefault="00417A92" w:rsidP="00522BB4">
            <w:pPr>
              <w:jc w:val="center"/>
              <w:rPr>
                <w:b/>
                <w:szCs w:val="28"/>
                <w:lang w:val="sv-SE"/>
              </w:rPr>
            </w:pPr>
          </w:p>
        </w:tc>
      </w:tr>
    </w:tbl>
    <w:p w:rsidR="00417A92" w:rsidRDefault="00417A92"/>
    <w:p w:rsidR="00417A92" w:rsidRDefault="00417A92"/>
    <w:p w:rsidR="00417A92" w:rsidRDefault="00417A92"/>
    <w:tbl>
      <w:tblPr>
        <w:tblW w:w="0" w:type="auto"/>
        <w:tblLook w:val="01E0"/>
      </w:tblPr>
      <w:tblGrid>
        <w:gridCol w:w="3147"/>
        <w:gridCol w:w="6735"/>
      </w:tblGrid>
      <w:tr w:rsidR="00417A92" w:rsidTr="00522BB4">
        <w:tc>
          <w:tcPr>
            <w:tcW w:w="3188" w:type="dxa"/>
          </w:tcPr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UỶ BAN NHÂN DÂN</w:t>
            </w:r>
          </w:p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XÃ VŨ lẠC</w:t>
            </w:r>
          </w:p>
          <w:p w:rsidR="00417A92" w:rsidRPr="005D362A" w:rsidRDefault="00417A92" w:rsidP="005D362A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pict>
                <v:line id="_x0000_s1029" style="position:absolute;left:0;text-align:left;z-index:251657216" from="46.95pt,.2pt" to="97.2pt,.2pt"/>
              </w:pict>
            </w:r>
          </w:p>
        </w:tc>
        <w:tc>
          <w:tcPr>
            <w:tcW w:w="6843" w:type="dxa"/>
          </w:tcPr>
          <w:p w:rsidR="00417A92" w:rsidRPr="005026B9" w:rsidRDefault="00417A92" w:rsidP="00522BB4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026B9">
                  <w:rPr>
                    <w:b/>
                    <w:szCs w:val="28"/>
                  </w:rPr>
                  <w:t>NAM</w:t>
                </w:r>
              </w:smartTag>
            </w:smartTag>
          </w:p>
          <w:p w:rsidR="00417A92" w:rsidRDefault="00417A92" w:rsidP="005D362A">
            <w:pPr>
              <w:jc w:val="center"/>
              <w:rPr>
                <w:b/>
                <w:szCs w:val="28"/>
              </w:rPr>
            </w:pPr>
            <w:r w:rsidRPr="005026B9">
              <w:rPr>
                <w:b/>
                <w:szCs w:val="28"/>
              </w:rPr>
              <w:t>Độc lập – Tự do – Hạnh phúc</w:t>
            </w:r>
          </w:p>
          <w:p w:rsidR="00417A92" w:rsidRPr="005D362A" w:rsidRDefault="00417A92" w:rsidP="005D362A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pict>
                <v:line id="_x0000_s1030" style="position:absolute;left:0;text-align:left;flip:y;z-index:251658240" from="78.8pt,.85pt" to="247.3pt,2pt"/>
              </w:pict>
            </w:r>
            <w:r w:rsidRPr="005026B9">
              <w:rPr>
                <w:szCs w:val="28"/>
              </w:rPr>
              <w:t xml:space="preserve">        </w:t>
            </w:r>
          </w:p>
        </w:tc>
      </w:tr>
    </w:tbl>
    <w:p w:rsidR="00417A92" w:rsidRDefault="00417A92" w:rsidP="00653E5A">
      <w:pPr>
        <w:spacing w:line="360" w:lineRule="auto"/>
      </w:pPr>
    </w:p>
    <w:p w:rsidR="00417A92" w:rsidRPr="00532939" w:rsidRDefault="00417A92" w:rsidP="00653E5A">
      <w:pPr>
        <w:jc w:val="center"/>
        <w:rPr>
          <w:b/>
        </w:rPr>
      </w:pPr>
      <w:r>
        <w:rPr>
          <w:b/>
        </w:rPr>
        <w:t>BIÊN BẢN NIÊM YẾT CÔNG KHAI</w:t>
      </w:r>
    </w:p>
    <w:p w:rsidR="00417A92" w:rsidRDefault="00417A92" w:rsidP="00754975">
      <w:pPr>
        <w:jc w:val="center"/>
        <w:rPr>
          <w:b/>
          <w:szCs w:val="28"/>
        </w:rPr>
      </w:pPr>
      <w:r>
        <w:rPr>
          <w:b/>
          <w:szCs w:val="28"/>
        </w:rPr>
        <w:t>Danh s</w:t>
      </w:r>
      <w:r w:rsidRPr="00C978D1">
        <w:rPr>
          <w:b/>
          <w:szCs w:val="28"/>
        </w:rPr>
        <w:t>ách</w:t>
      </w:r>
      <w:r>
        <w:rPr>
          <w:b/>
          <w:szCs w:val="28"/>
        </w:rPr>
        <w:t xml:space="preserve"> đ</w:t>
      </w:r>
      <w:r w:rsidRPr="00C978D1">
        <w:rPr>
          <w:b/>
          <w:szCs w:val="28"/>
        </w:rPr>
        <w:t>ối</w:t>
      </w:r>
      <w:r>
        <w:rPr>
          <w:b/>
          <w:szCs w:val="28"/>
        </w:rPr>
        <w:t xml:space="preserve"> tư</w:t>
      </w:r>
      <w:r w:rsidRPr="00C978D1">
        <w:rPr>
          <w:b/>
          <w:szCs w:val="28"/>
        </w:rPr>
        <w:t>ợng</w:t>
      </w:r>
      <w:r>
        <w:rPr>
          <w:b/>
          <w:szCs w:val="28"/>
        </w:rPr>
        <w:t xml:space="preserve"> Ngư</w:t>
      </w:r>
      <w:r w:rsidRPr="00C978D1">
        <w:rPr>
          <w:b/>
          <w:szCs w:val="28"/>
        </w:rPr>
        <w:t>ời</w:t>
      </w:r>
      <w:r>
        <w:rPr>
          <w:b/>
          <w:szCs w:val="28"/>
        </w:rPr>
        <w:t xml:space="preserve"> c</w:t>
      </w:r>
      <w:r w:rsidRPr="00C978D1">
        <w:rPr>
          <w:b/>
          <w:szCs w:val="28"/>
        </w:rPr>
        <w:t>ó</w:t>
      </w:r>
      <w:r>
        <w:rPr>
          <w:b/>
          <w:szCs w:val="28"/>
        </w:rPr>
        <w:t xml:space="preserve"> c</w:t>
      </w:r>
      <w:r w:rsidRPr="00C978D1">
        <w:rPr>
          <w:b/>
          <w:szCs w:val="28"/>
        </w:rPr>
        <w:t>ô</w:t>
      </w:r>
      <w:r>
        <w:rPr>
          <w:b/>
          <w:szCs w:val="28"/>
        </w:rPr>
        <w:t xml:space="preserve">ng </w:t>
      </w:r>
      <w:r w:rsidRPr="00B45BB4">
        <w:rPr>
          <w:b/>
          <w:szCs w:val="28"/>
        </w:rPr>
        <w:t>đ</w:t>
      </w:r>
      <w:r>
        <w:rPr>
          <w:b/>
          <w:szCs w:val="28"/>
        </w:rPr>
        <w:t>ang hư</w:t>
      </w:r>
      <w:r w:rsidRPr="00B45BB4">
        <w:rPr>
          <w:b/>
          <w:szCs w:val="28"/>
        </w:rPr>
        <w:t>ởng</w:t>
      </w:r>
      <w:r>
        <w:rPr>
          <w:b/>
          <w:szCs w:val="28"/>
        </w:rPr>
        <w:t xml:space="preserve"> tr</w:t>
      </w:r>
      <w:r w:rsidRPr="00B45BB4">
        <w:rPr>
          <w:b/>
          <w:szCs w:val="28"/>
        </w:rPr>
        <w:t>ợ</w:t>
      </w:r>
      <w:r>
        <w:rPr>
          <w:b/>
          <w:szCs w:val="28"/>
        </w:rPr>
        <w:t xml:space="preserve"> c</w:t>
      </w:r>
      <w:r w:rsidRPr="00B45BB4">
        <w:rPr>
          <w:b/>
          <w:szCs w:val="28"/>
        </w:rPr>
        <w:t>ấp</w:t>
      </w:r>
      <w:r>
        <w:rPr>
          <w:b/>
          <w:szCs w:val="28"/>
        </w:rPr>
        <w:t xml:space="preserve"> h</w:t>
      </w:r>
      <w:r w:rsidRPr="00B45BB4">
        <w:rPr>
          <w:b/>
          <w:szCs w:val="28"/>
        </w:rPr>
        <w:t>àng</w:t>
      </w:r>
      <w:r>
        <w:rPr>
          <w:b/>
          <w:szCs w:val="28"/>
        </w:rPr>
        <w:t xml:space="preserve"> th</w:t>
      </w:r>
      <w:r w:rsidRPr="00B45BB4">
        <w:rPr>
          <w:b/>
          <w:szCs w:val="28"/>
        </w:rPr>
        <w:t>áng</w:t>
      </w:r>
      <w:r>
        <w:rPr>
          <w:b/>
          <w:szCs w:val="28"/>
        </w:rPr>
        <w:t>,</w:t>
      </w:r>
    </w:p>
    <w:p w:rsidR="00417A92" w:rsidRDefault="00417A92" w:rsidP="00754975">
      <w:pPr>
        <w:jc w:val="center"/>
        <w:rPr>
          <w:b/>
          <w:szCs w:val="28"/>
        </w:rPr>
      </w:pPr>
      <w:r>
        <w:rPr>
          <w:b/>
          <w:szCs w:val="28"/>
        </w:rPr>
        <w:t xml:space="preserve"> Đ</w:t>
      </w:r>
      <w:r w:rsidRPr="000E410A">
        <w:rPr>
          <w:b/>
          <w:szCs w:val="28"/>
        </w:rPr>
        <w:t>ối</w:t>
      </w:r>
      <w:r>
        <w:rPr>
          <w:b/>
          <w:szCs w:val="28"/>
        </w:rPr>
        <w:t xml:space="preserve"> tư</w:t>
      </w:r>
      <w:r w:rsidRPr="000E410A">
        <w:rPr>
          <w:b/>
          <w:szCs w:val="28"/>
        </w:rPr>
        <w:t>ợng</w:t>
      </w:r>
      <w:r>
        <w:rPr>
          <w:b/>
          <w:szCs w:val="28"/>
        </w:rPr>
        <w:t xml:space="preserve"> b</w:t>
      </w:r>
      <w:r w:rsidRPr="00C978D1">
        <w:rPr>
          <w:b/>
          <w:szCs w:val="28"/>
        </w:rPr>
        <w:t>ảo</w:t>
      </w:r>
      <w:r>
        <w:rPr>
          <w:b/>
          <w:szCs w:val="28"/>
        </w:rPr>
        <w:t xml:space="preserve"> tr</w:t>
      </w:r>
      <w:r w:rsidRPr="00C978D1">
        <w:rPr>
          <w:b/>
          <w:szCs w:val="28"/>
        </w:rPr>
        <w:t>ợ</w:t>
      </w:r>
      <w:r>
        <w:rPr>
          <w:b/>
          <w:szCs w:val="28"/>
        </w:rPr>
        <w:t xml:space="preserve"> x</w:t>
      </w:r>
      <w:r w:rsidRPr="00C978D1">
        <w:rPr>
          <w:b/>
          <w:szCs w:val="28"/>
        </w:rPr>
        <w:t>ã</w:t>
      </w:r>
      <w:r>
        <w:rPr>
          <w:b/>
          <w:szCs w:val="28"/>
        </w:rPr>
        <w:t xml:space="preserve"> h</w:t>
      </w:r>
      <w:r w:rsidRPr="000E410A">
        <w:rPr>
          <w:b/>
          <w:szCs w:val="28"/>
        </w:rPr>
        <w:t>ội</w:t>
      </w:r>
      <w:r>
        <w:rPr>
          <w:b/>
          <w:szCs w:val="28"/>
        </w:rPr>
        <w:t xml:space="preserve"> </w:t>
      </w:r>
      <w:r w:rsidRPr="000E410A">
        <w:rPr>
          <w:b/>
          <w:szCs w:val="28"/>
        </w:rPr>
        <w:t>đ</w:t>
      </w:r>
      <w:r>
        <w:rPr>
          <w:b/>
          <w:szCs w:val="28"/>
        </w:rPr>
        <w:t>ang hư</w:t>
      </w:r>
      <w:r w:rsidRPr="000E410A">
        <w:rPr>
          <w:b/>
          <w:szCs w:val="28"/>
        </w:rPr>
        <w:t>ởng</w:t>
      </w:r>
      <w:r>
        <w:rPr>
          <w:b/>
          <w:szCs w:val="28"/>
        </w:rPr>
        <w:t xml:space="preserve"> tr</w:t>
      </w:r>
      <w:r w:rsidRPr="000E410A">
        <w:rPr>
          <w:b/>
          <w:szCs w:val="28"/>
        </w:rPr>
        <w:t>ợ</w:t>
      </w:r>
      <w:r>
        <w:rPr>
          <w:b/>
          <w:szCs w:val="28"/>
        </w:rPr>
        <w:t xml:space="preserve"> c</w:t>
      </w:r>
      <w:r w:rsidRPr="000E410A">
        <w:rPr>
          <w:b/>
          <w:szCs w:val="28"/>
        </w:rPr>
        <w:t>ấp</w:t>
      </w:r>
      <w:r>
        <w:rPr>
          <w:b/>
          <w:szCs w:val="28"/>
        </w:rPr>
        <w:t>, H</w:t>
      </w:r>
      <w:r w:rsidRPr="000E410A">
        <w:rPr>
          <w:b/>
          <w:szCs w:val="28"/>
        </w:rPr>
        <w:t>ộ</w:t>
      </w:r>
      <w:r>
        <w:rPr>
          <w:b/>
          <w:szCs w:val="28"/>
        </w:rPr>
        <w:t xml:space="preserve"> ngh</w:t>
      </w:r>
      <w:r w:rsidRPr="00C978D1">
        <w:rPr>
          <w:b/>
          <w:szCs w:val="28"/>
        </w:rPr>
        <w:t>èo</w:t>
      </w:r>
      <w:r>
        <w:rPr>
          <w:b/>
          <w:szCs w:val="28"/>
        </w:rPr>
        <w:t>, h</w:t>
      </w:r>
      <w:r w:rsidRPr="00C978D1">
        <w:rPr>
          <w:b/>
          <w:szCs w:val="28"/>
        </w:rPr>
        <w:t>ộ</w:t>
      </w:r>
      <w:r>
        <w:rPr>
          <w:b/>
          <w:szCs w:val="28"/>
        </w:rPr>
        <w:t xml:space="preserve"> c</w:t>
      </w:r>
      <w:r w:rsidRPr="00C978D1">
        <w:rPr>
          <w:b/>
          <w:szCs w:val="28"/>
        </w:rPr>
        <w:t>ận</w:t>
      </w:r>
      <w:r>
        <w:rPr>
          <w:b/>
          <w:szCs w:val="28"/>
        </w:rPr>
        <w:t xml:space="preserve"> ngh</w:t>
      </w:r>
      <w:r w:rsidRPr="00C978D1">
        <w:rPr>
          <w:b/>
          <w:szCs w:val="28"/>
        </w:rPr>
        <w:t>è</w:t>
      </w:r>
      <w:r>
        <w:rPr>
          <w:b/>
          <w:szCs w:val="28"/>
        </w:rPr>
        <w:t xml:space="preserve">o  </w:t>
      </w:r>
    </w:p>
    <w:p w:rsidR="00417A92" w:rsidRPr="00105811" w:rsidRDefault="00417A92" w:rsidP="00754975">
      <w:pPr>
        <w:jc w:val="center"/>
        <w:rPr>
          <w:b/>
          <w:szCs w:val="28"/>
        </w:rPr>
      </w:pPr>
      <w:r>
        <w:rPr>
          <w:b/>
          <w:szCs w:val="28"/>
        </w:rPr>
        <w:t>đư</w:t>
      </w:r>
      <w:r w:rsidRPr="00C978D1">
        <w:rPr>
          <w:b/>
          <w:szCs w:val="28"/>
        </w:rPr>
        <w:t>ợc</w:t>
      </w:r>
      <w:r>
        <w:rPr>
          <w:b/>
          <w:szCs w:val="28"/>
        </w:rPr>
        <w:t xml:space="preserve"> h</w:t>
      </w:r>
      <w:r w:rsidRPr="00C978D1">
        <w:rPr>
          <w:b/>
          <w:szCs w:val="28"/>
        </w:rPr>
        <w:t>ỗ</w:t>
      </w:r>
      <w:r>
        <w:rPr>
          <w:b/>
          <w:szCs w:val="28"/>
        </w:rPr>
        <w:t xml:space="preserve"> tr</w:t>
      </w:r>
      <w:r w:rsidRPr="00C978D1">
        <w:rPr>
          <w:b/>
          <w:szCs w:val="28"/>
        </w:rPr>
        <w:t>ợ</w:t>
      </w:r>
      <w:r w:rsidRPr="00105811">
        <w:rPr>
          <w:b/>
          <w:szCs w:val="28"/>
          <w:lang w:val="vi-VN"/>
        </w:rPr>
        <w:t xml:space="preserve"> do đại dịch Covid-19</w:t>
      </w:r>
      <w:r>
        <w:rPr>
          <w:b/>
          <w:szCs w:val="28"/>
        </w:rPr>
        <w:t xml:space="preserve"> x</w:t>
      </w:r>
      <w:r w:rsidRPr="00596835">
        <w:rPr>
          <w:b/>
          <w:szCs w:val="28"/>
        </w:rPr>
        <w:t>ã</w:t>
      </w:r>
      <w:r>
        <w:rPr>
          <w:b/>
          <w:szCs w:val="28"/>
        </w:rPr>
        <w:t xml:space="preserve"> V</w:t>
      </w:r>
      <w:r w:rsidRPr="00596835">
        <w:rPr>
          <w:b/>
          <w:szCs w:val="28"/>
        </w:rPr>
        <w:t>ũ</w:t>
      </w:r>
      <w:r>
        <w:rPr>
          <w:b/>
          <w:szCs w:val="28"/>
        </w:rPr>
        <w:t xml:space="preserve"> L</w:t>
      </w:r>
      <w:r w:rsidRPr="00596835">
        <w:rPr>
          <w:b/>
          <w:szCs w:val="28"/>
        </w:rPr>
        <w:t>ạc</w:t>
      </w:r>
    </w:p>
    <w:p w:rsidR="00417A92" w:rsidRPr="008D4819" w:rsidRDefault="00417A92" w:rsidP="00653E5A">
      <w:pPr>
        <w:rPr>
          <w:b/>
        </w:rPr>
      </w:pPr>
      <w:r>
        <w:rPr>
          <w:noProof/>
        </w:rPr>
        <w:pict>
          <v:line id="_x0000_s1031" style="position:absolute;z-index:251659264" from="185.7pt,2.45pt" to="278.7pt,2.45pt"/>
        </w:pict>
      </w:r>
    </w:p>
    <w:p w:rsidR="00417A92" w:rsidRDefault="00417A92" w:rsidP="00C24C83">
      <w:r>
        <w:tab/>
        <w:t>Hôm nay hồi 17 giờ 0 phút, ngày 05 tháng 5 năm 2020; tai UBND xã Vũ Lạc chúng tôi gồm có:</w:t>
      </w:r>
    </w:p>
    <w:tbl>
      <w:tblPr>
        <w:tblW w:w="0" w:type="auto"/>
        <w:tblInd w:w="817" w:type="dxa"/>
        <w:tblLook w:val="00A0"/>
      </w:tblPr>
      <w:tblGrid>
        <w:gridCol w:w="986"/>
        <w:gridCol w:w="2700"/>
        <w:gridCol w:w="4110"/>
      </w:tblGrid>
      <w:tr w:rsidR="00417A92" w:rsidTr="0088000A">
        <w:tc>
          <w:tcPr>
            <w:tcW w:w="986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1.Ông;</w:t>
            </w:r>
          </w:p>
        </w:tc>
        <w:tc>
          <w:tcPr>
            <w:tcW w:w="2700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Nguyễn Văn Tân</w:t>
            </w:r>
          </w:p>
        </w:tc>
        <w:tc>
          <w:tcPr>
            <w:tcW w:w="4110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Chủ tịch UBND xã</w:t>
            </w:r>
          </w:p>
        </w:tc>
      </w:tr>
      <w:tr w:rsidR="00417A92" w:rsidTr="0088000A">
        <w:tc>
          <w:tcPr>
            <w:tcW w:w="986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2.Ông;</w:t>
            </w:r>
          </w:p>
        </w:tc>
        <w:tc>
          <w:tcPr>
            <w:tcW w:w="2700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Nguyễn Trung Tuyên</w:t>
            </w:r>
          </w:p>
        </w:tc>
        <w:tc>
          <w:tcPr>
            <w:tcW w:w="4110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Công chức Văn phòng- Nội vụ</w:t>
            </w:r>
          </w:p>
        </w:tc>
      </w:tr>
      <w:tr w:rsidR="00417A92" w:rsidTr="0088000A">
        <w:tc>
          <w:tcPr>
            <w:tcW w:w="986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3.Ông;</w:t>
            </w:r>
          </w:p>
        </w:tc>
        <w:tc>
          <w:tcPr>
            <w:tcW w:w="2700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 xml:space="preserve">Trần Bá Đoàn </w:t>
            </w:r>
          </w:p>
        </w:tc>
        <w:tc>
          <w:tcPr>
            <w:tcW w:w="4110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Công chức Văn hoá- Xã hội</w:t>
            </w:r>
          </w:p>
        </w:tc>
      </w:tr>
      <w:tr w:rsidR="00417A92" w:rsidTr="0088000A">
        <w:tc>
          <w:tcPr>
            <w:tcW w:w="986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4.Ông:</w:t>
            </w:r>
          </w:p>
        </w:tc>
        <w:tc>
          <w:tcPr>
            <w:tcW w:w="2700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Đặng Xuân Khoa</w:t>
            </w:r>
          </w:p>
        </w:tc>
        <w:tc>
          <w:tcPr>
            <w:tcW w:w="4110" w:type="dxa"/>
          </w:tcPr>
          <w:p w:rsidR="00417A92" w:rsidRPr="0088000A" w:rsidRDefault="00417A92" w:rsidP="00C24C83">
            <w:pPr>
              <w:rPr>
                <w:szCs w:val="22"/>
              </w:rPr>
            </w:pPr>
            <w:r w:rsidRPr="0088000A">
              <w:rPr>
                <w:szCs w:val="22"/>
              </w:rPr>
              <w:t>Chủ tịch UBMTTQ xã</w:t>
            </w:r>
          </w:p>
        </w:tc>
      </w:tr>
    </w:tbl>
    <w:p w:rsidR="00417A92" w:rsidRDefault="00417A92" w:rsidP="00C24C83">
      <w:pPr>
        <w:ind w:firstLine="720"/>
        <w:jc w:val="both"/>
        <w:rPr>
          <w:szCs w:val="28"/>
        </w:rPr>
      </w:pPr>
      <w:r>
        <w:t xml:space="preserve"> </w:t>
      </w:r>
      <w:r w:rsidRPr="00064934">
        <w:rPr>
          <w:szCs w:val="28"/>
        </w:rPr>
        <w:t xml:space="preserve">Căn cứ Quyết định số 15/2020/QĐ-TTg ngày 24/4/2020 của Thủ tướng Chính phủ quy định về việc thực hiện các chính sách hỗ trợ người dân gặp khó khăn do đại dịch Covid-19; </w:t>
      </w:r>
    </w:p>
    <w:p w:rsidR="00417A92" w:rsidRDefault="00417A92" w:rsidP="00C24C83">
      <w:pPr>
        <w:ind w:firstLine="720"/>
        <w:jc w:val="both"/>
        <w:rPr>
          <w:szCs w:val="28"/>
        </w:rPr>
      </w:pPr>
      <w:r w:rsidRPr="00064934">
        <w:rPr>
          <w:szCs w:val="28"/>
        </w:rPr>
        <w:t>Căn cứ Quyết định số -QĐ/ĐU</w:t>
      </w:r>
      <w:r w:rsidRPr="00064934">
        <w:rPr>
          <w:szCs w:val="28"/>
          <w:lang w:val="vi-VN"/>
        </w:rPr>
        <w:t xml:space="preserve"> ngày </w:t>
      </w:r>
      <w:r w:rsidRPr="00064934">
        <w:rPr>
          <w:szCs w:val="28"/>
        </w:rPr>
        <w:t xml:space="preserve">  /</w:t>
      </w:r>
      <w:r w:rsidRPr="00064934">
        <w:rPr>
          <w:szCs w:val="28"/>
          <w:lang w:val="vi-VN"/>
        </w:rPr>
        <w:t>4</w:t>
      </w:r>
      <w:r w:rsidRPr="00064934">
        <w:rPr>
          <w:szCs w:val="28"/>
        </w:rPr>
        <w:t>/</w:t>
      </w:r>
      <w:r w:rsidRPr="00064934">
        <w:rPr>
          <w:szCs w:val="28"/>
          <w:lang w:val="vi-VN"/>
        </w:rPr>
        <w:t xml:space="preserve">2020 của </w:t>
      </w:r>
      <w:r w:rsidRPr="00064934">
        <w:rPr>
          <w:szCs w:val="28"/>
        </w:rPr>
        <w:t xml:space="preserve">Ban Thường vụ Đảng  ủy về việc thành lập Ban chỉ đạo thực hiện việc </w:t>
      </w:r>
      <w:r w:rsidRPr="00064934">
        <w:rPr>
          <w:szCs w:val="28"/>
          <w:lang w:val="vi-VN"/>
        </w:rPr>
        <w:t>hỗ trợ người dân gặp khó khăn do đại dịch Covid-19</w:t>
      </w:r>
      <w:r w:rsidRPr="00064934">
        <w:rPr>
          <w:szCs w:val="28"/>
        </w:rPr>
        <w:t xml:space="preserve"> thành phố Thái Bình;</w:t>
      </w:r>
    </w:p>
    <w:p w:rsidR="00417A92" w:rsidRPr="00064934" w:rsidRDefault="00417A92" w:rsidP="00C24C83">
      <w:pPr>
        <w:ind w:firstLine="720"/>
        <w:jc w:val="both"/>
        <w:rPr>
          <w:szCs w:val="28"/>
        </w:rPr>
      </w:pPr>
      <w:r w:rsidRPr="00064934">
        <w:rPr>
          <w:szCs w:val="28"/>
        </w:rPr>
        <w:t xml:space="preserve">Căn cứ Kế hoạch số   /KH-UBND ngày  </w:t>
      </w:r>
      <w:r>
        <w:rPr>
          <w:szCs w:val="28"/>
        </w:rPr>
        <w:t>/4/2020 của UBND x</w:t>
      </w:r>
      <w:r w:rsidRPr="00E57697">
        <w:rPr>
          <w:szCs w:val="28"/>
        </w:rPr>
        <w:t>ã</w:t>
      </w:r>
      <w:r>
        <w:rPr>
          <w:szCs w:val="28"/>
        </w:rPr>
        <w:t xml:space="preserve"> V</w:t>
      </w:r>
      <w:r w:rsidRPr="00E57697">
        <w:rPr>
          <w:szCs w:val="28"/>
        </w:rPr>
        <w:t>ũ</w:t>
      </w:r>
      <w:r>
        <w:rPr>
          <w:szCs w:val="28"/>
        </w:rPr>
        <w:t xml:space="preserve"> L</w:t>
      </w:r>
      <w:r w:rsidRPr="00E57697">
        <w:rPr>
          <w:szCs w:val="28"/>
        </w:rPr>
        <w:t>ạc</w:t>
      </w:r>
      <w:r w:rsidRPr="00064934">
        <w:rPr>
          <w:szCs w:val="28"/>
        </w:rPr>
        <w:t xml:space="preserve"> triển khai hỗ trợ người dân gặp khó khăn do đại dịch Covid-19.</w:t>
      </w:r>
    </w:p>
    <w:p w:rsidR="00417A92" w:rsidRPr="00B95A09" w:rsidRDefault="00417A92" w:rsidP="00C24C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A09">
        <w:rPr>
          <w:sz w:val="28"/>
          <w:szCs w:val="28"/>
        </w:rPr>
        <w:t xml:space="preserve">Chúng tôi tiến hành lập biên bản niêm yết công khai kết quả </w:t>
      </w:r>
      <w:r w:rsidRPr="00613D80">
        <w:rPr>
          <w:sz w:val="28"/>
          <w:szCs w:val="28"/>
        </w:rPr>
        <w:t>danh sách rà soát đối tượng người có công và đối tượng bảo trợ xã hội nhận trợ cấp tháng 4/2020, Hộ nghèo hộ cận nghèo rà soát năm 2019 đã được công nhận 3 cấp</w:t>
      </w:r>
      <w:r>
        <w:t>,</w:t>
      </w:r>
      <w:r w:rsidRPr="00B95A09">
        <w:rPr>
          <w:sz w:val="28"/>
          <w:szCs w:val="28"/>
        </w:rPr>
        <w:t xml:space="preserve"> trên hệ thống loa truyền thanh của xã, thời hạn niêm</w:t>
      </w:r>
      <w:r>
        <w:rPr>
          <w:sz w:val="28"/>
          <w:szCs w:val="28"/>
        </w:rPr>
        <w:t xml:space="preserve"> yết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ngày làm việc, từ ngày </w:t>
      </w:r>
      <w:r>
        <w:rPr>
          <w:sz w:val="28"/>
          <w:szCs w:val="28"/>
          <w:lang w:val="en-US"/>
        </w:rPr>
        <w:t>04 đ</w:t>
      </w:r>
      <w:r w:rsidRPr="00613D80">
        <w:rPr>
          <w:sz w:val="28"/>
          <w:szCs w:val="28"/>
          <w:lang w:val="en-US"/>
        </w:rPr>
        <w:t>ến</w:t>
      </w:r>
      <w:r>
        <w:rPr>
          <w:sz w:val="28"/>
          <w:szCs w:val="28"/>
          <w:lang w:val="en-US"/>
        </w:rPr>
        <w:t xml:space="preserve"> ng</w:t>
      </w:r>
      <w:r w:rsidRPr="00613D80">
        <w:rPr>
          <w:sz w:val="28"/>
          <w:szCs w:val="28"/>
          <w:lang w:val="en-US"/>
        </w:rPr>
        <w:t>ày</w:t>
      </w:r>
      <w:r>
        <w:rPr>
          <w:sz w:val="28"/>
          <w:szCs w:val="28"/>
          <w:lang w:val="en-US"/>
        </w:rPr>
        <w:t xml:space="preserve"> 05</w:t>
      </w:r>
      <w:r>
        <w:rPr>
          <w:sz w:val="28"/>
          <w:szCs w:val="28"/>
        </w:rPr>
        <w:t xml:space="preserve"> tháng 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 xml:space="preserve"> năm 20</w:t>
      </w:r>
      <w:r>
        <w:rPr>
          <w:sz w:val="28"/>
          <w:szCs w:val="28"/>
          <w:lang w:val="en-US"/>
        </w:rPr>
        <w:t>20</w:t>
      </w:r>
      <w:r w:rsidRPr="00B95A09">
        <w:rPr>
          <w:sz w:val="28"/>
          <w:szCs w:val="28"/>
        </w:rPr>
        <w:t xml:space="preserve">. Trong thời gian tổ chức niêm yêt kết quả danh sách </w:t>
      </w:r>
      <w:r w:rsidRPr="00613D80">
        <w:rPr>
          <w:sz w:val="28"/>
          <w:szCs w:val="28"/>
        </w:rPr>
        <w:t>rà soát đối tượng người có công và đối tượng bảo trợ xã hội nhận trợ cấp tháng 4/2020, Hộ nghèo hộ cận nghèo rà soát năm 2019 đã được công nhận 3 cấp</w:t>
      </w:r>
      <w:r>
        <w:rPr>
          <w:sz w:val="28"/>
          <w:szCs w:val="28"/>
          <w:lang w:val="en-US"/>
        </w:rPr>
        <w:t xml:space="preserve">. </w:t>
      </w:r>
      <w:r w:rsidRPr="00B95A09">
        <w:rPr>
          <w:sz w:val="28"/>
          <w:szCs w:val="28"/>
        </w:rPr>
        <w:t>UBND xã không nhận được ý kiến, kiến nghị nào của công dân.</w:t>
      </w:r>
    </w:p>
    <w:p w:rsidR="00417A92" w:rsidRDefault="00417A92" w:rsidP="00C24C83">
      <w:pPr>
        <w:ind w:firstLine="720"/>
        <w:jc w:val="both"/>
      </w:pPr>
      <w:r>
        <w:t>Chúng tôi tiến hành lập biên bản gửi chủ tịch UBND xã Vũ lạc đề nghị với UBND thành phố Thái Bình xem xét h</w:t>
      </w:r>
      <w:r w:rsidRPr="00613D80">
        <w:t>ỗ</w:t>
      </w:r>
      <w:r>
        <w:t xml:space="preserve"> tr</w:t>
      </w:r>
      <w:r w:rsidRPr="00613D80">
        <w:t>ợ</w:t>
      </w:r>
      <w:r>
        <w:t xml:space="preserve"> c</w:t>
      </w:r>
      <w:r w:rsidRPr="00613D80">
        <w:t>ác</w:t>
      </w:r>
      <w:r>
        <w:t xml:space="preserve"> đ</w:t>
      </w:r>
      <w:r w:rsidRPr="00613D80">
        <w:t>ối</w:t>
      </w:r>
      <w:r>
        <w:t xml:space="preserve"> tư</w:t>
      </w:r>
      <w:r w:rsidRPr="00613D80">
        <w:t>ợng</w:t>
      </w:r>
      <w:r>
        <w:t xml:space="preserve"> theo quy định. Biên bản kết thúc vào hồi 17 giờ cùng ngày.</w:t>
      </w:r>
    </w:p>
    <w:p w:rsidR="00417A92" w:rsidRDefault="00417A92" w:rsidP="00107043">
      <w:pPr>
        <w:spacing w:line="276" w:lineRule="auto"/>
        <w:ind w:firstLine="720"/>
        <w:jc w:val="both"/>
      </w:pPr>
    </w:p>
    <w:tbl>
      <w:tblPr>
        <w:tblW w:w="0" w:type="auto"/>
        <w:tblLook w:val="00A0"/>
      </w:tblPr>
      <w:tblGrid>
        <w:gridCol w:w="4941"/>
        <w:gridCol w:w="4941"/>
      </w:tblGrid>
      <w:tr w:rsidR="00417A92" w:rsidTr="0088000A">
        <w:tc>
          <w:tcPr>
            <w:tcW w:w="5082" w:type="dxa"/>
          </w:tcPr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  <w:r w:rsidRPr="0088000A">
              <w:rPr>
                <w:b/>
                <w:szCs w:val="22"/>
              </w:rPr>
              <w:t>NGƯỜI LẬP BIÊN BẢN</w:t>
            </w: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tabs>
                <w:tab w:val="left" w:pos="1090"/>
              </w:tabs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tabs>
                <w:tab w:val="left" w:pos="1090"/>
              </w:tabs>
              <w:jc w:val="center"/>
              <w:rPr>
                <w:szCs w:val="22"/>
              </w:rPr>
            </w:pPr>
            <w:r w:rsidRPr="0088000A">
              <w:rPr>
                <w:b/>
                <w:szCs w:val="22"/>
              </w:rPr>
              <w:t>Nguyễn Trung Tuyên</w:t>
            </w:r>
          </w:p>
        </w:tc>
        <w:tc>
          <w:tcPr>
            <w:tcW w:w="5083" w:type="dxa"/>
          </w:tcPr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  <w:r w:rsidRPr="0088000A">
              <w:rPr>
                <w:b/>
                <w:szCs w:val="22"/>
              </w:rPr>
              <w:t>TM. UỶ BAN NHÂN DÂN</w:t>
            </w: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  <w:r w:rsidRPr="0088000A">
              <w:rPr>
                <w:b/>
                <w:szCs w:val="22"/>
              </w:rPr>
              <w:t>Chủ tịch</w:t>
            </w: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jc w:val="center"/>
              <w:rPr>
                <w:b/>
                <w:szCs w:val="22"/>
              </w:rPr>
            </w:pPr>
          </w:p>
          <w:p w:rsidR="00417A92" w:rsidRPr="0088000A" w:rsidRDefault="00417A92" w:rsidP="0088000A">
            <w:pPr>
              <w:jc w:val="center"/>
              <w:rPr>
                <w:szCs w:val="22"/>
              </w:rPr>
            </w:pPr>
            <w:r w:rsidRPr="0088000A">
              <w:rPr>
                <w:b/>
                <w:szCs w:val="22"/>
              </w:rPr>
              <w:t>Nguyễn Văn Tân</w:t>
            </w:r>
          </w:p>
        </w:tc>
      </w:tr>
    </w:tbl>
    <w:p w:rsidR="00417A92" w:rsidRDefault="00417A92"/>
    <w:sectPr w:rsidR="00417A92" w:rsidSect="00FB6FE8">
      <w:pgSz w:w="12240" w:h="15840"/>
      <w:pgMar w:top="851" w:right="1134" w:bottom="7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79"/>
    <w:rsid w:val="000434E7"/>
    <w:rsid w:val="00052264"/>
    <w:rsid w:val="00064934"/>
    <w:rsid w:val="000819EC"/>
    <w:rsid w:val="000B484B"/>
    <w:rsid w:val="000E410A"/>
    <w:rsid w:val="000F01BA"/>
    <w:rsid w:val="00105811"/>
    <w:rsid w:val="00107043"/>
    <w:rsid w:val="001105A8"/>
    <w:rsid w:val="0013396F"/>
    <w:rsid w:val="00154DE4"/>
    <w:rsid w:val="00180A09"/>
    <w:rsid w:val="00184FBD"/>
    <w:rsid w:val="001B2C29"/>
    <w:rsid w:val="001D1724"/>
    <w:rsid w:val="002167D8"/>
    <w:rsid w:val="00231B17"/>
    <w:rsid w:val="00241C6F"/>
    <w:rsid w:val="002C27A8"/>
    <w:rsid w:val="003077A6"/>
    <w:rsid w:val="0031595D"/>
    <w:rsid w:val="00317AA6"/>
    <w:rsid w:val="0035125A"/>
    <w:rsid w:val="003A281B"/>
    <w:rsid w:val="003E302D"/>
    <w:rsid w:val="00417A92"/>
    <w:rsid w:val="0047125F"/>
    <w:rsid w:val="00481A02"/>
    <w:rsid w:val="0048228D"/>
    <w:rsid w:val="00496290"/>
    <w:rsid w:val="004963C4"/>
    <w:rsid w:val="005026B9"/>
    <w:rsid w:val="0051148F"/>
    <w:rsid w:val="00522BB4"/>
    <w:rsid w:val="00532939"/>
    <w:rsid w:val="00536D4B"/>
    <w:rsid w:val="00596835"/>
    <w:rsid w:val="005D362A"/>
    <w:rsid w:val="005D742C"/>
    <w:rsid w:val="006129AE"/>
    <w:rsid w:val="00613D80"/>
    <w:rsid w:val="006249A6"/>
    <w:rsid w:val="00631F2C"/>
    <w:rsid w:val="00636BD2"/>
    <w:rsid w:val="00653E5A"/>
    <w:rsid w:val="00677552"/>
    <w:rsid w:val="006A381C"/>
    <w:rsid w:val="006D09D2"/>
    <w:rsid w:val="007072A3"/>
    <w:rsid w:val="00747754"/>
    <w:rsid w:val="00754975"/>
    <w:rsid w:val="00755668"/>
    <w:rsid w:val="00787DFC"/>
    <w:rsid w:val="00792DD7"/>
    <w:rsid w:val="007B2926"/>
    <w:rsid w:val="0088000A"/>
    <w:rsid w:val="008945B6"/>
    <w:rsid w:val="008D4819"/>
    <w:rsid w:val="008D54A9"/>
    <w:rsid w:val="0091242E"/>
    <w:rsid w:val="00970853"/>
    <w:rsid w:val="009C6786"/>
    <w:rsid w:val="009D1BE3"/>
    <w:rsid w:val="009E32A2"/>
    <w:rsid w:val="00A052DC"/>
    <w:rsid w:val="00A14B9E"/>
    <w:rsid w:val="00AF530F"/>
    <w:rsid w:val="00B110E4"/>
    <w:rsid w:val="00B3705D"/>
    <w:rsid w:val="00B443C8"/>
    <w:rsid w:val="00B45BB4"/>
    <w:rsid w:val="00B56EFD"/>
    <w:rsid w:val="00B70058"/>
    <w:rsid w:val="00B95A09"/>
    <w:rsid w:val="00BC412B"/>
    <w:rsid w:val="00BE66C4"/>
    <w:rsid w:val="00C120BC"/>
    <w:rsid w:val="00C20EAE"/>
    <w:rsid w:val="00C24C83"/>
    <w:rsid w:val="00C334C8"/>
    <w:rsid w:val="00C5714A"/>
    <w:rsid w:val="00C94A43"/>
    <w:rsid w:val="00C978D1"/>
    <w:rsid w:val="00D0276B"/>
    <w:rsid w:val="00D318B8"/>
    <w:rsid w:val="00D33758"/>
    <w:rsid w:val="00D45869"/>
    <w:rsid w:val="00D5224B"/>
    <w:rsid w:val="00D73C38"/>
    <w:rsid w:val="00D857E5"/>
    <w:rsid w:val="00D930F3"/>
    <w:rsid w:val="00DC07C3"/>
    <w:rsid w:val="00DD2DB3"/>
    <w:rsid w:val="00DF3217"/>
    <w:rsid w:val="00E57697"/>
    <w:rsid w:val="00E707C0"/>
    <w:rsid w:val="00E7214B"/>
    <w:rsid w:val="00E90822"/>
    <w:rsid w:val="00EB7C24"/>
    <w:rsid w:val="00EF0CB1"/>
    <w:rsid w:val="00EF0E98"/>
    <w:rsid w:val="00F17918"/>
    <w:rsid w:val="00F52879"/>
    <w:rsid w:val="00F904E5"/>
    <w:rsid w:val="00F9404B"/>
    <w:rsid w:val="00FB6FE8"/>
    <w:rsid w:val="00FE5AE1"/>
    <w:rsid w:val="00FF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79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5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822"/>
    <w:pPr>
      <w:spacing w:before="100" w:beforeAutospacing="1" w:after="100" w:afterAutospacing="1"/>
    </w:pPr>
    <w:rPr>
      <w:sz w:val="24"/>
      <w:lang w:val="vi-VN" w:eastAsia="vi-V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</Pages>
  <Words>549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</cp:lastModifiedBy>
  <cp:revision>108</cp:revision>
  <cp:lastPrinted>2019-12-20T02:25:00Z</cp:lastPrinted>
  <dcterms:created xsi:type="dcterms:W3CDTF">2019-03-11T12:57:00Z</dcterms:created>
  <dcterms:modified xsi:type="dcterms:W3CDTF">2020-05-04T07:43:00Z</dcterms:modified>
</cp:coreProperties>
</file>