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1026" w:type="dxa"/>
        <w:tblLook w:val="01E0"/>
      </w:tblPr>
      <w:tblGrid>
        <w:gridCol w:w="4962"/>
        <w:gridCol w:w="6096"/>
      </w:tblGrid>
      <w:tr w:rsidR="00A4333B" w:rsidRPr="00FF748F" w:rsidTr="00B26245">
        <w:tc>
          <w:tcPr>
            <w:tcW w:w="4962" w:type="dxa"/>
          </w:tcPr>
          <w:p w:rsidR="00A4333B" w:rsidRPr="00FF748F" w:rsidRDefault="00A4333B"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ỦY BAN NHÂN DÂN</w:t>
            </w:r>
          </w:p>
          <w:p w:rsidR="00A4333B" w:rsidRPr="00FF748F" w:rsidRDefault="00A4333B" w:rsidP="00331CCE">
            <w:pPr>
              <w:spacing w:after="0" w:line="240" w:lineRule="auto"/>
              <w:jc w:val="center"/>
              <w:rPr>
                <w:rFonts w:ascii="Times New Roman" w:hAnsi="Times New Roman"/>
                <w:sz w:val="28"/>
                <w:szCs w:val="28"/>
              </w:rPr>
            </w:pPr>
            <w:r>
              <w:rPr>
                <w:noProof/>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71.35pt;margin-top:18.75pt;width:90pt;height:0;z-index:251658240" o:connectortype="straight"/>
              </w:pict>
            </w:r>
            <w:r w:rsidRPr="00FF748F">
              <w:rPr>
                <w:rFonts w:ascii="Times New Roman" w:hAnsi="Times New Roman"/>
                <w:b/>
                <w:sz w:val="28"/>
                <w:szCs w:val="28"/>
              </w:rPr>
              <w:t xml:space="preserve">XÃ </w:t>
            </w:r>
            <w:r>
              <w:rPr>
                <w:rFonts w:ascii="Times New Roman" w:hAnsi="Times New Roman"/>
                <w:b/>
                <w:sz w:val="28"/>
                <w:szCs w:val="28"/>
              </w:rPr>
              <w:t>VŨ LẠC</w:t>
            </w:r>
          </w:p>
          <w:p w:rsidR="00A4333B" w:rsidRDefault="00A4333B" w:rsidP="00331CCE">
            <w:pPr>
              <w:spacing w:after="0" w:line="240" w:lineRule="auto"/>
              <w:jc w:val="center"/>
              <w:rPr>
                <w:rFonts w:ascii="Times New Roman" w:hAnsi="Times New Roman"/>
                <w:sz w:val="28"/>
                <w:szCs w:val="28"/>
              </w:rPr>
            </w:pPr>
          </w:p>
          <w:p w:rsidR="00A4333B" w:rsidRPr="00FF748F" w:rsidRDefault="00A4333B" w:rsidP="00331CCE">
            <w:pPr>
              <w:spacing w:after="0" w:line="240" w:lineRule="auto"/>
              <w:jc w:val="center"/>
              <w:rPr>
                <w:rFonts w:ascii="Times New Roman" w:hAnsi="Times New Roman"/>
                <w:sz w:val="28"/>
                <w:szCs w:val="28"/>
              </w:rPr>
            </w:pPr>
            <w:r w:rsidRPr="00FF748F">
              <w:rPr>
                <w:rFonts w:ascii="Times New Roman" w:hAnsi="Times New Roman"/>
                <w:sz w:val="28"/>
                <w:szCs w:val="28"/>
              </w:rPr>
              <w:t>Số</w:t>
            </w:r>
            <w:r>
              <w:rPr>
                <w:rFonts w:ascii="Times New Roman" w:hAnsi="Times New Roman"/>
                <w:sz w:val="28"/>
                <w:szCs w:val="28"/>
              </w:rPr>
              <w:t xml:space="preserve">: 10/TB - </w:t>
            </w:r>
            <w:r w:rsidRPr="00FF748F">
              <w:rPr>
                <w:rFonts w:ascii="Times New Roman" w:hAnsi="Times New Roman"/>
                <w:sz w:val="28"/>
                <w:szCs w:val="28"/>
              </w:rPr>
              <w:t>UBND</w:t>
            </w:r>
          </w:p>
          <w:p w:rsidR="00A4333B" w:rsidRPr="00331CCE" w:rsidRDefault="00A4333B" w:rsidP="00331CCE">
            <w:pPr>
              <w:spacing w:after="0" w:line="240" w:lineRule="auto"/>
              <w:jc w:val="center"/>
              <w:rPr>
                <w:rFonts w:ascii="Times New Roman" w:hAnsi="Times New Roman"/>
                <w:sz w:val="24"/>
                <w:szCs w:val="24"/>
                <w:u w:val="single"/>
              </w:rPr>
            </w:pPr>
          </w:p>
        </w:tc>
        <w:tc>
          <w:tcPr>
            <w:tcW w:w="6096" w:type="dxa"/>
          </w:tcPr>
          <w:p w:rsidR="00A4333B" w:rsidRPr="00FF748F" w:rsidRDefault="00A4333B" w:rsidP="00331CCE">
            <w:pPr>
              <w:spacing w:after="0" w:line="240" w:lineRule="auto"/>
              <w:jc w:val="center"/>
              <w:rPr>
                <w:rFonts w:ascii="Times New Roman" w:hAnsi="Times New Roman"/>
                <w:b/>
                <w:sz w:val="28"/>
                <w:szCs w:val="28"/>
              </w:rPr>
            </w:pPr>
            <w:r w:rsidRPr="00FF748F">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FF748F">
                  <w:rPr>
                    <w:rFonts w:ascii="Times New Roman" w:hAnsi="Times New Roman"/>
                    <w:b/>
                    <w:sz w:val="28"/>
                    <w:szCs w:val="28"/>
                  </w:rPr>
                  <w:t>NAM</w:t>
                </w:r>
              </w:smartTag>
            </w:smartTag>
          </w:p>
          <w:p w:rsidR="00A4333B" w:rsidRPr="00FF748F" w:rsidRDefault="00A4333B" w:rsidP="00331CCE">
            <w:pPr>
              <w:spacing w:after="0" w:line="240" w:lineRule="auto"/>
              <w:jc w:val="center"/>
              <w:rPr>
                <w:rFonts w:ascii="Times New Roman" w:hAnsi="Times New Roman"/>
                <w:b/>
                <w:sz w:val="28"/>
                <w:szCs w:val="28"/>
              </w:rPr>
            </w:pPr>
            <w:r>
              <w:rPr>
                <w:noProof/>
                <w:lang w:val="vi-VN" w:eastAsia="vi-VN"/>
              </w:rPr>
              <w:pict>
                <v:shape id="_x0000_s1027" type="#_x0000_t32" style="position:absolute;left:0;text-align:left;margin-left:52.4pt;margin-top:18.75pt;width:190.5pt;height:0;z-index:251659264" o:connectortype="straight"/>
              </w:pict>
            </w:r>
            <w:r w:rsidRPr="00FF748F">
              <w:rPr>
                <w:rFonts w:ascii="Times New Roman" w:hAnsi="Times New Roman"/>
                <w:b/>
                <w:sz w:val="28"/>
                <w:szCs w:val="28"/>
              </w:rPr>
              <w:t>Ðộc Lập - Tự do  -  Hạnh Phúc</w:t>
            </w:r>
          </w:p>
          <w:p w:rsidR="00A4333B" w:rsidRPr="00FF748F" w:rsidRDefault="00A4333B" w:rsidP="00331CCE">
            <w:pPr>
              <w:spacing w:after="0" w:line="240" w:lineRule="auto"/>
              <w:rPr>
                <w:rFonts w:ascii="Times New Roman" w:hAnsi="Times New Roman"/>
                <w:i/>
                <w:sz w:val="28"/>
                <w:szCs w:val="28"/>
              </w:rPr>
            </w:pPr>
            <w:r w:rsidRPr="00FF748F">
              <w:rPr>
                <w:rFonts w:ascii="Times New Roman" w:hAnsi="Times New Roman"/>
                <w:i/>
                <w:sz w:val="28"/>
                <w:szCs w:val="28"/>
              </w:rPr>
              <w:t xml:space="preserve">                  </w:t>
            </w:r>
          </w:p>
          <w:p w:rsidR="00A4333B" w:rsidRPr="00FF748F" w:rsidRDefault="00A4333B" w:rsidP="00331CCE">
            <w:pPr>
              <w:spacing w:after="0" w:line="240" w:lineRule="auto"/>
              <w:jc w:val="center"/>
              <w:rPr>
                <w:rFonts w:ascii="Times New Roman" w:hAnsi="Times New Roman"/>
                <w:i/>
                <w:sz w:val="28"/>
                <w:szCs w:val="28"/>
              </w:rPr>
            </w:pPr>
            <w:r>
              <w:rPr>
                <w:rFonts w:ascii="Times New Roman" w:hAnsi="Times New Roman"/>
                <w:i/>
                <w:sz w:val="28"/>
                <w:szCs w:val="28"/>
              </w:rPr>
              <w:t xml:space="preserve">    Vũ Lạc, ngày 04</w:t>
            </w:r>
            <w:r w:rsidRPr="00FF748F">
              <w:rPr>
                <w:rFonts w:ascii="Times New Roman" w:hAnsi="Times New Roman"/>
                <w:i/>
                <w:sz w:val="28"/>
                <w:szCs w:val="28"/>
              </w:rPr>
              <w:t xml:space="preserve"> tháng 0</w:t>
            </w:r>
            <w:r>
              <w:rPr>
                <w:rFonts w:ascii="Times New Roman" w:hAnsi="Times New Roman"/>
                <w:i/>
                <w:sz w:val="28"/>
                <w:szCs w:val="28"/>
              </w:rPr>
              <w:t>2 nă</w:t>
            </w:r>
            <w:r w:rsidRPr="00FF748F">
              <w:rPr>
                <w:rFonts w:ascii="Times New Roman" w:hAnsi="Times New Roman"/>
                <w:i/>
                <w:sz w:val="28"/>
                <w:szCs w:val="28"/>
              </w:rPr>
              <w:t>m 2020</w:t>
            </w:r>
          </w:p>
        </w:tc>
      </w:tr>
    </w:tbl>
    <w:p w:rsidR="00A4333B" w:rsidRPr="008921FA" w:rsidRDefault="00A4333B" w:rsidP="008921FA">
      <w:pPr>
        <w:spacing w:after="0" w:line="240" w:lineRule="auto"/>
        <w:jc w:val="center"/>
        <w:rPr>
          <w:rFonts w:ascii="Times New Roman" w:hAnsi="Times New Roman"/>
          <w:b/>
          <w:sz w:val="28"/>
          <w:szCs w:val="28"/>
        </w:rPr>
      </w:pPr>
      <w:r w:rsidRPr="008921FA">
        <w:rPr>
          <w:rFonts w:ascii="Times New Roman" w:hAnsi="Times New Roman"/>
          <w:b/>
          <w:sz w:val="28"/>
          <w:szCs w:val="28"/>
        </w:rPr>
        <w:t>THÔNG BÁO</w:t>
      </w:r>
    </w:p>
    <w:p w:rsidR="00A4333B" w:rsidRPr="008921FA" w:rsidRDefault="00A4333B" w:rsidP="008921FA">
      <w:pPr>
        <w:spacing w:after="0" w:line="240" w:lineRule="auto"/>
        <w:jc w:val="center"/>
        <w:rPr>
          <w:rFonts w:ascii="Times New Roman" w:hAnsi="Times New Roman"/>
          <w:b/>
          <w:sz w:val="28"/>
          <w:szCs w:val="28"/>
        </w:rPr>
      </w:pPr>
      <w:r w:rsidRPr="008921FA">
        <w:rPr>
          <w:rFonts w:ascii="Times New Roman" w:hAnsi="Times New Roman"/>
          <w:b/>
          <w:sz w:val="28"/>
          <w:szCs w:val="28"/>
        </w:rPr>
        <w:t xml:space="preserve">Về việc  tập trung thực hiện có hiệu quả cácbiện pháp phòng, chống dịch bệnh viêm đườnghô hấp cấp do chủng mới của vi rút </w:t>
      </w:r>
      <w:smartTag w:uri="urn:schemas-microsoft-com:office:smarttags" w:element="place">
        <w:smartTag w:uri="urn:schemas-microsoft-com:office:smarttags" w:element="City">
          <w:r w:rsidRPr="008921FA">
            <w:rPr>
              <w:rFonts w:ascii="Times New Roman" w:hAnsi="Times New Roman"/>
              <w:b/>
              <w:sz w:val="28"/>
              <w:szCs w:val="28"/>
            </w:rPr>
            <w:t>Corona</w:t>
          </w:r>
        </w:smartTag>
      </w:smartTag>
      <w:r w:rsidRPr="008921FA">
        <w:rPr>
          <w:rFonts w:ascii="Times New Roman" w:hAnsi="Times New Roman"/>
          <w:b/>
          <w:sz w:val="28"/>
          <w:szCs w:val="28"/>
        </w:rPr>
        <w:t xml:space="preserve"> gây ra)</w:t>
      </w:r>
    </w:p>
    <w:p w:rsidR="00A4333B" w:rsidRPr="008921FA" w:rsidRDefault="00A4333B" w:rsidP="008921FA">
      <w:pPr>
        <w:spacing w:after="0" w:line="360" w:lineRule="exact"/>
        <w:rPr>
          <w:rFonts w:ascii="Times New Roman" w:hAnsi="Times New Roman"/>
          <w:b/>
          <w:i/>
          <w:sz w:val="28"/>
          <w:szCs w:val="28"/>
        </w:rPr>
      </w:pPr>
      <w:r>
        <w:rPr>
          <w:noProof/>
          <w:lang w:val="vi-VN" w:eastAsia="vi-VN"/>
        </w:rPr>
        <w:pict>
          <v:line id="_x0000_s1028" style="position:absolute;z-index:251660288" from="175.9pt,3.35pt" to="301.9pt,3.35pt"/>
        </w:pict>
      </w:r>
      <w:r>
        <w:rPr>
          <w:rFonts w:ascii="Times New Roman" w:hAnsi="Times New Roman"/>
          <w:b/>
          <w:i/>
          <w:sz w:val="28"/>
          <w:szCs w:val="28"/>
        </w:rPr>
        <w:t xml:space="preserve">                           </w:t>
      </w:r>
    </w:p>
    <w:p w:rsidR="00A4333B" w:rsidRDefault="00A4333B" w:rsidP="007F114C">
      <w:pPr>
        <w:spacing w:after="0" w:line="240" w:lineRule="auto"/>
        <w:ind w:firstLine="720"/>
        <w:jc w:val="both"/>
        <w:rPr>
          <w:rFonts w:ascii="Times New Roman" w:hAnsi="Times New Roman"/>
          <w:sz w:val="28"/>
          <w:szCs w:val="28"/>
        </w:rPr>
      </w:pPr>
      <w:r w:rsidRPr="005A3A18">
        <w:rPr>
          <w:rFonts w:ascii="Times New Roman" w:hAnsi="Times New Roman"/>
          <w:sz w:val="28"/>
          <w:szCs w:val="28"/>
        </w:rPr>
        <w:t xml:space="preserve">Thực hiện </w:t>
      </w:r>
      <w:r>
        <w:rPr>
          <w:rFonts w:ascii="Times New Roman" w:hAnsi="Times New Roman"/>
          <w:sz w:val="28"/>
          <w:szCs w:val="28"/>
        </w:rPr>
        <w:t xml:space="preserve">Công văn số 165/UBND-YT ngày 04/02/2020 của Ủy ban nhân dân Thành phố Thái Bình về việc tập trung  phòng, chống trước diễn biến mới  của dịch bệnh viêm đường hô hấp cấp do chủng mới của vi rút Corona gây ra. Để chủ động phòng, chống trước diễn biến mới  của dịch bệnh viêm đường hô hấp cấp do chủng mới của vi rút </w:t>
      </w:r>
      <w:smartTag w:uri="urn:schemas-microsoft-com:office:smarttags" w:element="place">
        <w:smartTag w:uri="urn:schemas-microsoft-com:office:smarttags" w:element="City">
          <w:r>
            <w:rPr>
              <w:rFonts w:ascii="Times New Roman" w:hAnsi="Times New Roman"/>
              <w:sz w:val="28"/>
              <w:szCs w:val="28"/>
            </w:rPr>
            <w:t>Corona</w:t>
          </w:r>
        </w:smartTag>
      </w:smartTag>
      <w:r>
        <w:rPr>
          <w:rFonts w:ascii="Times New Roman" w:hAnsi="Times New Roman"/>
          <w:sz w:val="28"/>
          <w:szCs w:val="28"/>
        </w:rPr>
        <w:t xml:space="preserve"> gây ra. Ủy ban nhân dân xã thông báo và yêu cầu cán bộ và nhân dân trong toàn xã cần thực hiện nghiêm một số nội dung sau:</w:t>
      </w:r>
    </w:p>
    <w:p w:rsidR="00A4333B" w:rsidRDefault="00A4333B" w:rsidP="007F114C">
      <w:pPr>
        <w:spacing w:after="0" w:line="240" w:lineRule="auto"/>
        <w:ind w:firstLine="720"/>
        <w:jc w:val="both"/>
        <w:rPr>
          <w:rFonts w:ascii="Times New Roman" w:hAnsi="Times New Roman"/>
          <w:sz w:val="28"/>
          <w:szCs w:val="28"/>
        </w:rPr>
      </w:pPr>
      <w:r>
        <w:rPr>
          <w:rFonts w:ascii="Times New Roman" w:hAnsi="Times New Roman"/>
          <w:b/>
          <w:sz w:val="28"/>
          <w:szCs w:val="28"/>
        </w:rPr>
        <w:t xml:space="preserve"> 1- </w:t>
      </w:r>
      <w:r w:rsidRPr="008921FA">
        <w:rPr>
          <w:rFonts w:ascii="Times New Roman" w:hAnsi="Times New Roman"/>
          <w:sz w:val="28"/>
          <w:szCs w:val="28"/>
        </w:rPr>
        <w:t>Cán bộ và nhân dân trong toàn xã</w:t>
      </w:r>
      <w:r>
        <w:rPr>
          <w:rFonts w:ascii="Times New Roman" w:hAnsi="Times New Roman"/>
          <w:b/>
          <w:sz w:val="28"/>
          <w:szCs w:val="28"/>
        </w:rPr>
        <w:t xml:space="preserve"> </w:t>
      </w:r>
      <w:r>
        <w:rPr>
          <w:rFonts w:ascii="Times New Roman" w:hAnsi="Times New Roman"/>
          <w:sz w:val="28"/>
          <w:szCs w:val="28"/>
        </w:rPr>
        <w:t xml:space="preserve"> coi nhiệm vụ phòng, chống dịch bệnh viêm đường hô hấp cấp do chủng mới của vi rút Corona gây ra là nhiệm vụ trọng tâm, cấp bách đồng thời phải khẩn trương chỉ đạo, triển khai đồng bộ, quyết liệt các biện pháp cụ thể, thiết thực phòng, chống dịch theo phương châm 4 tại chỗ (Chỉ huy tại chỗ, phương tiện tại chỗ, nhân lực tại chỗ, vật tư tại chỗ) để chủ động dự phòng, phát hiện sớm; ngăn chặn, xử lý kịp thời, đúng quy định các trường hợp bệnh xâm nhập, không để dịch lây lan nhằm đảm bảo sức khỏe của nhân dân.</w:t>
      </w:r>
    </w:p>
    <w:p w:rsidR="00A4333B" w:rsidRPr="007F114C" w:rsidRDefault="00A4333B" w:rsidP="007F114C">
      <w:pPr>
        <w:spacing w:after="0" w:line="240" w:lineRule="auto"/>
        <w:ind w:firstLine="720"/>
        <w:jc w:val="both"/>
        <w:rPr>
          <w:rFonts w:ascii="Times New Roman" w:hAnsi="Times New Roman"/>
          <w:b/>
          <w:sz w:val="28"/>
          <w:szCs w:val="28"/>
          <w:lang w:val="vi-VN"/>
        </w:rPr>
      </w:pPr>
      <w:r>
        <w:rPr>
          <w:rFonts w:ascii="Times New Roman" w:hAnsi="Times New Roman"/>
          <w:sz w:val="28"/>
          <w:szCs w:val="28"/>
        </w:rPr>
        <w:t xml:space="preserve"> 2- Yêu cầu cán bộ UBND xã, nhân dân đến UBND xã làm việc hoặc đến nơi đông  người bắt buột phải đeo khẩu trang để phòng bệnh và chống dịch lây nhiễm của người nơi khác đến và về địa phương làm việc.</w:t>
      </w:r>
      <w:r>
        <w:rPr>
          <w:rFonts w:ascii="Times New Roman" w:hAnsi="Times New Roman"/>
          <w:sz w:val="28"/>
          <w:szCs w:val="28"/>
          <w:lang w:val="vi-VN"/>
        </w:rPr>
        <w:t xml:space="preserve"> đồng thời nhân dân </w:t>
      </w:r>
      <w:r w:rsidRPr="007F114C">
        <w:rPr>
          <w:rFonts w:ascii="Times New Roman" w:hAnsi="Times New Roman"/>
          <w:sz w:val="28"/>
          <w:szCs w:val="28"/>
        </w:rPr>
        <w:t>không đến khu vực công cộng, các cơ sở tôn giáo, tín ngưỡng, di tích lịch văn hóa</w:t>
      </w:r>
      <w:r>
        <w:rPr>
          <w:rFonts w:ascii="Times New Roman" w:hAnsi="Times New Roman"/>
          <w:sz w:val="28"/>
          <w:szCs w:val="28"/>
          <w:lang w:val="vi-VN"/>
        </w:rPr>
        <w:t>, lễ hội...</w:t>
      </w:r>
    </w:p>
    <w:p w:rsidR="00A4333B" w:rsidRDefault="00A4333B" w:rsidP="007F114C">
      <w:pPr>
        <w:spacing w:after="0" w:line="240" w:lineRule="auto"/>
        <w:ind w:firstLine="720"/>
        <w:jc w:val="both"/>
        <w:rPr>
          <w:rFonts w:ascii="Times New Roman" w:hAnsi="Times New Roman"/>
          <w:sz w:val="28"/>
          <w:szCs w:val="28"/>
        </w:rPr>
      </w:pPr>
      <w:r>
        <w:rPr>
          <w:rFonts w:ascii="Times New Roman" w:hAnsi="Times New Roman"/>
          <w:sz w:val="28"/>
          <w:szCs w:val="28"/>
        </w:rPr>
        <w:t xml:space="preserve"> 3-  UBND xã giao cho Ban công an xã tăng cường công tác quản lý tạm trú, đặc biệt là công dân Trung Quốc và công dân các quốc gia khác đã đi qua vùng dịch trở về địa phương để kịp thời phát hiện và phối hợp với Trạm y tế xã giám sát các trường hợp có nguy cơ mắc bệnh. Đồng thời xây dựng kế hoạch, nắm bắt tình hình tham mưu cho UBND xã chỉ đạo làm tốt công tác an ninh chính trị và trật tự an toàn xã hội khi có dịch bệnh Phát sinh trển địa bàn.</w:t>
      </w:r>
    </w:p>
    <w:p w:rsidR="00A4333B" w:rsidRDefault="00A4333B" w:rsidP="007F114C">
      <w:pPr>
        <w:spacing w:after="0" w:line="240" w:lineRule="auto"/>
        <w:jc w:val="both"/>
        <w:rPr>
          <w:rFonts w:ascii="Times New Roman" w:hAnsi="Times New Roman"/>
          <w:sz w:val="28"/>
          <w:szCs w:val="28"/>
        </w:rPr>
      </w:pPr>
      <w:r>
        <w:rPr>
          <w:rFonts w:ascii="Times New Roman" w:hAnsi="Times New Roman"/>
          <w:sz w:val="28"/>
          <w:szCs w:val="28"/>
        </w:rPr>
        <w:t xml:space="preserve">      4 -  Yêu cầu trạm y tế xã  là cơ quan thường trực, chủ trì, phối hợp với các ban ngành tham mưu cho Ủy ban nhân dân xã chỉ đạo các hoạt động phòng, chống dịch trên địa bàn; triển khai đồng bộ các biện pháp phòng, chống dịch bệnh; nắm chắc tình hình dịch bệnh, phát hiện sớm ngay từ trường hợp nghi ngờ đầu tiên, báo cáo kịp thời với các cơ quan chức năng theo quy định. Đồng thời tổ chức thường trực 24/24 giờ đồng thời thực hiện giám sát, phát hiện, điều tra các trường hợp mắc hoặc nghi ngờ mắc bệnh từ các cơ sở y tế, cộng đồng, đặc biệt chú ý các trường hợp đi làm ăn xa nhà mới trở về địa phương; tiến hành cấp cứu ban đầu và chuyển tuyến điều trị cho các bệnh nhân; phòng, chống dịch tại các đơn vị thôn, tổ, các trường học; đề xuất kịp thời với Ủy ban nhân dân xã các biện pháp để chỉ đạo công tác phòng, chống dịch, chuẩn bị cơ sở vật chất, địa điểm, trang thiết bị y tế và xây dựng phương án, biện pháp cụ thể để xử lý khi có bệnh dịch phát sinh</w:t>
      </w:r>
    </w:p>
    <w:p w:rsidR="00A4333B" w:rsidRDefault="00A4333B" w:rsidP="007F114C">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2322B6">
        <w:rPr>
          <w:rFonts w:ascii="Times New Roman" w:hAnsi="Times New Roman"/>
          <w:sz w:val="28"/>
          <w:szCs w:val="28"/>
        </w:rPr>
        <w:t xml:space="preserve">- Yêu cầu các ông bà hiệu trưởng các trường tổ </w:t>
      </w:r>
      <w:r>
        <w:rPr>
          <w:rFonts w:ascii="Times New Roman" w:hAnsi="Times New Roman"/>
          <w:sz w:val="28"/>
          <w:szCs w:val="28"/>
        </w:rPr>
        <w:t>chức truyền thông về các</w:t>
      </w:r>
    </w:p>
    <w:p w:rsidR="00A4333B" w:rsidRPr="00AC72CE" w:rsidRDefault="00A4333B" w:rsidP="007F114C">
      <w:pPr>
        <w:spacing w:after="0" w:line="240" w:lineRule="auto"/>
        <w:jc w:val="both"/>
        <w:rPr>
          <w:rFonts w:ascii="Times New Roman" w:hAnsi="Times New Roman"/>
          <w:b/>
          <w:sz w:val="28"/>
          <w:szCs w:val="28"/>
        </w:rPr>
      </w:pPr>
      <w:r>
        <w:rPr>
          <w:rFonts w:ascii="Times New Roman" w:hAnsi="Times New Roman"/>
          <w:sz w:val="28"/>
          <w:szCs w:val="28"/>
        </w:rPr>
        <w:t>biện pháp phòng, chống dịch bệnh viêm đường hô hấp cấp do chủng mới của vi rút Corona gây ra cho học sinh, phụ huynh, bố trí thời gian dậy, nghỉ  học sinh theo sự chỉ đạo của các cấp; thông báo kịp thời cho UBND xã, Trạm Y tế xã khi phát hiện các trường hợp nghi ngờ mắc bệnh để phối hợp xử lý.</w:t>
      </w:r>
    </w:p>
    <w:p w:rsidR="00A4333B" w:rsidRPr="002322B6" w:rsidRDefault="00A4333B" w:rsidP="007F114C">
      <w:pPr>
        <w:spacing w:after="0" w:line="240" w:lineRule="auto"/>
        <w:ind w:firstLine="720"/>
        <w:jc w:val="both"/>
        <w:rPr>
          <w:rFonts w:ascii="Times New Roman" w:hAnsi="Times New Roman"/>
          <w:b/>
          <w:sz w:val="28"/>
          <w:szCs w:val="28"/>
        </w:rPr>
      </w:pPr>
      <w:r w:rsidRPr="002322B6">
        <w:rPr>
          <w:rFonts w:ascii="Times New Roman" w:hAnsi="Times New Roman"/>
          <w:sz w:val="28"/>
          <w:szCs w:val="28"/>
        </w:rPr>
        <w:t xml:space="preserve"> </w:t>
      </w:r>
      <w:r>
        <w:rPr>
          <w:rFonts w:ascii="Times New Roman" w:hAnsi="Times New Roman"/>
          <w:sz w:val="28"/>
          <w:szCs w:val="28"/>
        </w:rPr>
        <w:t>6</w:t>
      </w:r>
      <w:r w:rsidRPr="002322B6">
        <w:rPr>
          <w:rFonts w:ascii="Times New Roman" w:hAnsi="Times New Roman"/>
          <w:sz w:val="28"/>
          <w:szCs w:val="28"/>
        </w:rPr>
        <w:t xml:space="preserve">- Yêu cầu Ban lãnh đạo các thôn </w:t>
      </w:r>
      <w:r>
        <w:rPr>
          <w:rFonts w:ascii="Times New Roman" w:hAnsi="Times New Roman"/>
          <w:sz w:val="28"/>
          <w:szCs w:val="28"/>
        </w:rPr>
        <w:t xml:space="preserve">thông báo cho ban khánh tiết các đình chùa trong toàn xã  phải </w:t>
      </w:r>
      <w:r w:rsidRPr="002322B6">
        <w:rPr>
          <w:rFonts w:ascii="Times New Roman" w:hAnsi="Times New Roman"/>
          <w:sz w:val="28"/>
          <w:szCs w:val="28"/>
        </w:rPr>
        <w:t>dừng</w:t>
      </w:r>
      <w:r>
        <w:rPr>
          <w:rFonts w:ascii="Times New Roman" w:hAnsi="Times New Roman"/>
          <w:sz w:val="28"/>
          <w:szCs w:val="28"/>
        </w:rPr>
        <w:t xml:space="preserve"> tất cả các hoạt động tổ chức lễ hội đầu xuân, hạn chế tổ chức dâng hương tụ tập đông người, đồng thời tổ chức tuyên truyền, quán triệt, vận động nhân dân tích cực chủ động phòng, chống dịch bệnh viêm đường hô hấp cấp do chủng mới của vi rút Corona gây ra; kịp thời báo cáo các trường hợp đi làm ăn xa nhà mới trở về địa phương, các trường hợp mắc bệnh hoặc nghi ngờ mắc bệnh tại đơn vị mình về Ủy ban nhân dân xã và Trạm Y tế xã. Phối hợp với Trạm y tế xã tiến hành tổ chức triển khai các biện pháp phòng, chống dịch bệnh theo quy định của ngành y tế đề ra.</w:t>
      </w:r>
    </w:p>
    <w:p w:rsidR="00A4333B" w:rsidRDefault="00A4333B" w:rsidP="007F114C">
      <w:pPr>
        <w:spacing w:after="0" w:line="240" w:lineRule="auto"/>
        <w:ind w:firstLine="720"/>
        <w:jc w:val="both"/>
        <w:rPr>
          <w:rFonts w:ascii="Times New Roman" w:hAnsi="Times New Roman"/>
          <w:sz w:val="28"/>
          <w:szCs w:val="28"/>
          <w:lang w:val="vi-VN"/>
        </w:rPr>
      </w:pPr>
      <w:r>
        <w:rPr>
          <w:rFonts w:ascii="Times New Roman" w:hAnsi="Times New Roman"/>
          <w:sz w:val="28"/>
          <w:szCs w:val="28"/>
        </w:rPr>
        <w:t xml:space="preserve">7 - </w:t>
      </w:r>
      <w:r w:rsidRPr="002322B6">
        <w:rPr>
          <w:rFonts w:ascii="Times New Roman" w:hAnsi="Times New Roman"/>
          <w:sz w:val="28"/>
          <w:szCs w:val="28"/>
        </w:rPr>
        <w:t xml:space="preserve"> Ủy ban nhân dân xã đề nghị các ban chi ủy</w:t>
      </w:r>
      <w:r>
        <w:rPr>
          <w:rFonts w:ascii="Times New Roman" w:hAnsi="Times New Roman"/>
          <w:sz w:val="28"/>
          <w:szCs w:val="28"/>
        </w:rPr>
        <w:t>,</w:t>
      </w:r>
      <w:r w:rsidRPr="002322B6">
        <w:rPr>
          <w:rFonts w:ascii="Times New Roman" w:hAnsi="Times New Roman"/>
          <w:sz w:val="28"/>
          <w:szCs w:val="28"/>
        </w:rPr>
        <w:t xml:space="preserve"> chi bộ</w:t>
      </w:r>
      <w:r>
        <w:rPr>
          <w:rFonts w:ascii="Times New Roman" w:hAnsi="Times New Roman"/>
          <w:sz w:val="28"/>
          <w:szCs w:val="28"/>
        </w:rPr>
        <w:t>, các tổ chức chính trị, tổ chức xã hội  phối hợp với các ngành chức năng liên quan tổ chức tuyên truyền, vận động đoàn viên, hội viên và các tầng lớp nhân dân chủ động phòng, chống dịch bằng các biện pháp vệ sinh cá nhân, thường xuyên rửa tay bằng xà phòng, đeo khẩu trang y tế, hạn chế đến những nơi tập trung đông người, ... để bảo vệ mình và cộng đồng trước dịch bệnh</w:t>
      </w:r>
      <w:r w:rsidRPr="00323878">
        <w:rPr>
          <w:rFonts w:ascii="Times New Roman" w:hAnsi="Times New Roman"/>
          <w:sz w:val="28"/>
          <w:szCs w:val="28"/>
        </w:rPr>
        <w:t xml:space="preserve"> </w:t>
      </w:r>
      <w:r>
        <w:rPr>
          <w:rFonts w:ascii="Times New Roman" w:hAnsi="Times New Roman"/>
          <w:sz w:val="28"/>
          <w:szCs w:val="28"/>
        </w:rPr>
        <w:t xml:space="preserve">viêm đường hô hấp cấp do chủng mới của vi rút Corona gây ra.  </w:t>
      </w:r>
    </w:p>
    <w:p w:rsidR="00A4333B" w:rsidRDefault="00A4333B" w:rsidP="007F114C">
      <w:pPr>
        <w:spacing w:after="0" w:line="240" w:lineRule="auto"/>
        <w:ind w:firstLine="720"/>
        <w:jc w:val="both"/>
        <w:rPr>
          <w:rFonts w:ascii="Times New Roman" w:hAnsi="Times New Roman"/>
          <w:sz w:val="28"/>
          <w:szCs w:val="28"/>
          <w:lang w:val="vi-VN"/>
        </w:rPr>
      </w:pPr>
      <w:r>
        <w:rPr>
          <w:rFonts w:ascii="Times New Roman" w:hAnsi="Times New Roman"/>
          <w:sz w:val="28"/>
          <w:szCs w:val="28"/>
          <w:lang w:val="vi-VN"/>
        </w:rPr>
        <w:t>8 -</w:t>
      </w:r>
      <w:r w:rsidRPr="007F114C">
        <w:rPr>
          <w:rFonts w:ascii="Times New Roman" w:hAnsi="Times New Roman"/>
          <w:sz w:val="28"/>
          <w:szCs w:val="28"/>
          <w:lang w:val="es-ES"/>
        </w:rPr>
        <w:t xml:space="preserve"> </w:t>
      </w:r>
      <w:r>
        <w:rPr>
          <w:rFonts w:ascii="Times New Roman" w:hAnsi="Times New Roman"/>
          <w:sz w:val="28"/>
          <w:szCs w:val="28"/>
          <w:lang w:val="vi-VN"/>
        </w:rPr>
        <w:t>Đài truyền thanh xã k</w:t>
      </w:r>
      <w:r w:rsidRPr="007F114C">
        <w:rPr>
          <w:rFonts w:ascii="Times New Roman" w:hAnsi="Times New Roman"/>
          <w:sz w:val="28"/>
          <w:szCs w:val="28"/>
          <w:lang w:val="es-ES"/>
        </w:rPr>
        <w:t xml:space="preserve">ịp thời cập nhật, cung cấp thông tin trên các phương tiện thông tin đại chúng về tình hình dịch bệnh và nguy cơ dịch bệnh xâm nhập vào Việt Nam, vào tỉnh, thành phố và xã Vũ </w:t>
      </w:r>
      <w:r w:rsidRPr="007F114C">
        <w:rPr>
          <w:rFonts w:ascii="Times New Roman" w:hAnsi="Times New Roman"/>
          <w:sz w:val="28"/>
          <w:szCs w:val="28"/>
          <w:lang w:val="vi-VN"/>
        </w:rPr>
        <w:t>Lạc</w:t>
      </w:r>
      <w:r w:rsidRPr="007F114C">
        <w:rPr>
          <w:rFonts w:ascii="Times New Roman" w:hAnsi="Times New Roman"/>
          <w:sz w:val="28"/>
          <w:szCs w:val="28"/>
          <w:lang w:val="es-ES"/>
        </w:rPr>
        <w:t>.</w:t>
      </w:r>
      <w:r>
        <w:rPr>
          <w:rFonts w:ascii="Times New Roman" w:hAnsi="Times New Roman"/>
          <w:sz w:val="28"/>
          <w:szCs w:val="28"/>
          <w:lang w:val="vi-VN"/>
        </w:rPr>
        <w:t xml:space="preserve"> </w:t>
      </w:r>
      <w:r w:rsidRPr="007F114C">
        <w:rPr>
          <w:rFonts w:ascii="Times New Roman" w:hAnsi="Times New Roman"/>
          <w:sz w:val="28"/>
          <w:szCs w:val="28"/>
          <w:lang w:val="es-ES"/>
        </w:rPr>
        <w:t>Phổ biến các tài liệu truyền thông, các khuyến cáo, thông điệp phòng, chống dịch bệnh để người dân không hoang mang lo lắng và phối hợp thực hiện tốt các biện pháp phòng dịch bệnh.</w:t>
      </w:r>
      <w:r>
        <w:rPr>
          <w:rFonts w:ascii="Times New Roman" w:hAnsi="Times New Roman"/>
          <w:sz w:val="28"/>
          <w:szCs w:val="28"/>
          <w:lang w:val="vi-VN"/>
        </w:rPr>
        <w:t xml:space="preserve"> </w:t>
      </w:r>
      <w:r w:rsidRPr="007F114C">
        <w:rPr>
          <w:rFonts w:ascii="Times New Roman" w:hAnsi="Times New Roman"/>
          <w:sz w:val="28"/>
          <w:szCs w:val="28"/>
          <w:lang w:val="es-ES"/>
        </w:rPr>
        <w:t xml:space="preserve">Tăng cường </w:t>
      </w:r>
      <w:r>
        <w:rPr>
          <w:rFonts w:ascii="Times New Roman" w:hAnsi="Times New Roman"/>
          <w:sz w:val="28"/>
          <w:szCs w:val="28"/>
          <w:lang w:val="vi-VN"/>
        </w:rPr>
        <w:t xml:space="preserve">thời lượng phát sóng </w:t>
      </w:r>
      <w:r w:rsidRPr="007F114C">
        <w:rPr>
          <w:rFonts w:ascii="Times New Roman" w:hAnsi="Times New Roman"/>
          <w:sz w:val="28"/>
          <w:szCs w:val="28"/>
          <w:lang w:val="es-ES"/>
        </w:rPr>
        <w:t>để người có nguy cơ mắc bệnh tự theo dõi tình trạng sức khỏe và chủ động liên hệ với chính quyền hoặc đơn vị y tế khi cần thiết. Theo dõi và quản lý các tin đồn về tình hình dịch bệnh để có biện pháp xử lý, cung cấp thông tin kịp thời, phù hợp tránh gây hoang mang trong cộng đồng, xã hội.</w:t>
      </w:r>
    </w:p>
    <w:p w:rsidR="00A4333B" w:rsidRPr="007F114C" w:rsidRDefault="00A4333B" w:rsidP="007F114C">
      <w:pPr>
        <w:spacing w:after="0" w:line="240" w:lineRule="auto"/>
        <w:ind w:firstLine="720"/>
        <w:jc w:val="both"/>
        <w:rPr>
          <w:rFonts w:ascii="Times New Roman" w:hAnsi="Times New Roman"/>
          <w:sz w:val="28"/>
          <w:szCs w:val="28"/>
          <w:lang w:val="es-ES"/>
        </w:rPr>
      </w:pPr>
      <w:r w:rsidRPr="007F114C">
        <w:rPr>
          <w:rFonts w:ascii="Times New Roman" w:hAnsi="Times New Roman"/>
          <w:sz w:val="28"/>
          <w:szCs w:val="28"/>
          <w:lang w:val="vi-VN"/>
        </w:rPr>
        <w:t>Nhận được thông báo này yêu cầu các ban, ngành của Ủy ban nhân dân xã, Trạm Y tế xã, Ban lãnh đạo các thôn tổ chức triển khai thực hiện nghiêm túc, kịp thời, thường xuyên báo cáo về thường trực UBND xã về diễn biến tình hình dịch bệnh theo  quy định./.</w:t>
      </w:r>
    </w:p>
    <w:tbl>
      <w:tblPr>
        <w:tblW w:w="0" w:type="auto"/>
        <w:tblLook w:val="00A0"/>
      </w:tblPr>
      <w:tblGrid>
        <w:gridCol w:w="4729"/>
        <w:gridCol w:w="4730"/>
      </w:tblGrid>
      <w:tr w:rsidR="00A4333B" w:rsidRPr="00FF748F" w:rsidTr="00FF748F">
        <w:tc>
          <w:tcPr>
            <w:tcW w:w="4729" w:type="dxa"/>
          </w:tcPr>
          <w:p w:rsidR="00A4333B" w:rsidRPr="007F114C" w:rsidRDefault="00A4333B" w:rsidP="00FF748F">
            <w:pPr>
              <w:spacing w:after="0" w:line="240" w:lineRule="auto"/>
              <w:jc w:val="both"/>
              <w:rPr>
                <w:rFonts w:ascii="Times New Roman" w:hAnsi="Times New Roman"/>
                <w:sz w:val="28"/>
                <w:szCs w:val="28"/>
                <w:lang w:val="vi-VN"/>
              </w:rPr>
            </w:pPr>
            <w:r w:rsidRPr="007F114C">
              <w:rPr>
                <w:rFonts w:ascii="Times New Roman" w:hAnsi="Times New Roman"/>
                <w:b/>
                <w:i/>
                <w:sz w:val="24"/>
                <w:szCs w:val="24"/>
                <w:lang w:val="vi-VN"/>
              </w:rPr>
              <w:t xml:space="preserve"> </w:t>
            </w:r>
          </w:p>
        </w:tc>
        <w:tc>
          <w:tcPr>
            <w:tcW w:w="4730" w:type="dxa"/>
          </w:tcPr>
          <w:p w:rsidR="00A4333B" w:rsidRPr="00FF748F" w:rsidRDefault="00A4333B" w:rsidP="00FF748F">
            <w:pPr>
              <w:spacing w:after="0" w:line="240" w:lineRule="auto"/>
              <w:jc w:val="center"/>
              <w:rPr>
                <w:rFonts w:ascii="Times New Roman" w:hAnsi="Times New Roman"/>
                <w:b/>
                <w:sz w:val="28"/>
                <w:szCs w:val="28"/>
              </w:rPr>
            </w:pPr>
            <w:r w:rsidRPr="00FF748F">
              <w:rPr>
                <w:rFonts w:ascii="Times New Roman" w:hAnsi="Times New Roman"/>
                <w:b/>
                <w:sz w:val="28"/>
                <w:szCs w:val="28"/>
              </w:rPr>
              <w:t>TM. ỦY BAN NHÂN DÂN XÃ</w:t>
            </w:r>
          </w:p>
          <w:p w:rsidR="00A4333B" w:rsidRPr="00FF748F" w:rsidRDefault="00A4333B" w:rsidP="00FF748F">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4333B" w:rsidRPr="00FF748F" w:rsidRDefault="00A4333B" w:rsidP="005D3B77">
            <w:pPr>
              <w:spacing w:after="0" w:line="240" w:lineRule="auto"/>
              <w:rPr>
                <w:rFonts w:ascii="Times New Roman" w:hAnsi="Times New Roman"/>
                <w:b/>
                <w:sz w:val="28"/>
                <w:szCs w:val="28"/>
              </w:rPr>
            </w:pPr>
          </w:p>
          <w:p w:rsidR="00A4333B" w:rsidRPr="00FF748F" w:rsidRDefault="00A4333B" w:rsidP="00FF748F">
            <w:pPr>
              <w:spacing w:after="0" w:line="240" w:lineRule="auto"/>
              <w:jc w:val="center"/>
              <w:rPr>
                <w:rFonts w:ascii="Times New Roman" w:hAnsi="Times New Roman"/>
                <w:b/>
                <w:sz w:val="28"/>
                <w:szCs w:val="28"/>
              </w:rPr>
            </w:pPr>
          </w:p>
          <w:p w:rsidR="00A4333B" w:rsidRPr="00FF748F" w:rsidRDefault="00A4333B" w:rsidP="00FF748F">
            <w:pPr>
              <w:spacing w:after="0" w:line="240" w:lineRule="auto"/>
              <w:jc w:val="center"/>
              <w:rPr>
                <w:rFonts w:ascii="Times New Roman" w:hAnsi="Times New Roman"/>
                <w:b/>
                <w:sz w:val="28"/>
                <w:szCs w:val="28"/>
              </w:rPr>
            </w:pPr>
          </w:p>
          <w:p w:rsidR="00A4333B" w:rsidRPr="00FF748F" w:rsidRDefault="00A4333B" w:rsidP="00FF748F">
            <w:pPr>
              <w:spacing w:after="0" w:line="240" w:lineRule="auto"/>
              <w:jc w:val="center"/>
              <w:rPr>
                <w:rFonts w:ascii="Times New Roman" w:hAnsi="Times New Roman"/>
                <w:sz w:val="28"/>
                <w:szCs w:val="28"/>
              </w:rPr>
            </w:pPr>
            <w:r>
              <w:rPr>
                <w:rFonts w:ascii="Times New Roman" w:hAnsi="Times New Roman"/>
                <w:b/>
                <w:sz w:val="28"/>
                <w:szCs w:val="28"/>
              </w:rPr>
              <w:t xml:space="preserve"> </w:t>
            </w:r>
          </w:p>
        </w:tc>
      </w:tr>
    </w:tbl>
    <w:p w:rsidR="00A4333B" w:rsidRDefault="00A4333B" w:rsidP="008B55CD">
      <w:pPr>
        <w:spacing w:after="0" w:line="360" w:lineRule="exact"/>
        <w:ind w:firstLine="720"/>
        <w:jc w:val="both"/>
        <w:rPr>
          <w:rFonts w:ascii="Times New Roman" w:hAnsi="Times New Roman"/>
          <w:sz w:val="28"/>
          <w:szCs w:val="28"/>
        </w:rPr>
      </w:pPr>
    </w:p>
    <w:p w:rsidR="00A4333B" w:rsidRDefault="00A4333B"/>
    <w:sectPr w:rsidR="00A4333B" w:rsidSect="001B72E5">
      <w:footerReference w:type="even" r:id="rId6"/>
      <w:footerReference w:type="default" r:id="rId7"/>
      <w:pgSz w:w="11907" w:h="16840" w:code="9"/>
      <w:pgMar w:top="1142" w:right="1021" w:bottom="68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3B" w:rsidRDefault="00A4333B">
      <w:r>
        <w:separator/>
      </w:r>
    </w:p>
  </w:endnote>
  <w:endnote w:type="continuationSeparator" w:id="0">
    <w:p w:rsidR="00A4333B" w:rsidRDefault="00A433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3B" w:rsidRDefault="00A4333B"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33B" w:rsidRDefault="00A4333B" w:rsidP="004C01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3B" w:rsidRDefault="00A4333B" w:rsidP="00CE3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333B" w:rsidRDefault="00A4333B" w:rsidP="004C01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3B" w:rsidRDefault="00A4333B">
      <w:r>
        <w:separator/>
      </w:r>
    </w:p>
  </w:footnote>
  <w:footnote w:type="continuationSeparator" w:id="0">
    <w:p w:rsidR="00A4333B" w:rsidRDefault="00A433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5CD"/>
    <w:rsid w:val="001179C0"/>
    <w:rsid w:val="001A0653"/>
    <w:rsid w:val="001B72E5"/>
    <w:rsid w:val="002322B6"/>
    <w:rsid w:val="002903C7"/>
    <w:rsid w:val="00323878"/>
    <w:rsid w:val="00331CCE"/>
    <w:rsid w:val="00362892"/>
    <w:rsid w:val="003F4EB6"/>
    <w:rsid w:val="004C01FB"/>
    <w:rsid w:val="004D40BB"/>
    <w:rsid w:val="00583469"/>
    <w:rsid w:val="0059125F"/>
    <w:rsid w:val="005A3A18"/>
    <w:rsid w:val="005D3B77"/>
    <w:rsid w:val="00653D43"/>
    <w:rsid w:val="00666A04"/>
    <w:rsid w:val="00685739"/>
    <w:rsid w:val="00697547"/>
    <w:rsid w:val="006C23A6"/>
    <w:rsid w:val="006E4E9F"/>
    <w:rsid w:val="007C0CA3"/>
    <w:rsid w:val="007E1AAE"/>
    <w:rsid w:val="007F114C"/>
    <w:rsid w:val="0088048C"/>
    <w:rsid w:val="00886278"/>
    <w:rsid w:val="008921FA"/>
    <w:rsid w:val="008B55CD"/>
    <w:rsid w:val="008B6413"/>
    <w:rsid w:val="009D10A6"/>
    <w:rsid w:val="00A05727"/>
    <w:rsid w:val="00A4333B"/>
    <w:rsid w:val="00A510D4"/>
    <w:rsid w:val="00A85654"/>
    <w:rsid w:val="00AB4264"/>
    <w:rsid w:val="00AC72CE"/>
    <w:rsid w:val="00B26245"/>
    <w:rsid w:val="00BB73B9"/>
    <w:rsid w:val="00BC186D"/>
    <w:rsid w:val="00CC1F93"/>
    <w:rsid w:val="00CE3EC5"/>
    <w:rsid w:val="00D21174"/>
    <w:rsid w:val="00DB6408"/>
    <w:rsid w:val="00DC0B87"/>
    <w:rsid w:val="00E61DAC"/>
    <w:rsid w:val="00EC12C5"/>
    <w:rsid w:val="00F61CF2"/>
    <w:rsid w:val="00F76732"/>
    <w:rsid w:val="00F80C8F"/>
    <w:rsid w:val="00FD64FE"/>
    <w:rsid w:val="00FF748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D"/>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387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C01FB"/>
    <w:pPr>
      <w:tabs>
        <w:tab w:val="center" w:pos="4320"/>
        <w:tab w:val="right" w:pos="8640"/>
      </w:tabs>
    </w:pPr>
  </w:style>
  <w:style w:type="character" w:customStyle="1" w:styleId="FooterChar">
    <w:name w:val="Footer Char"/>
    <w:basedOn w:val="DefaultParagraphFont"/>
    <w:link w:val="Footer"/>
    <w:uiPriority w:val="99"/>
    <w:semiHidden/>
    <w:locked/>
    <w:rsid w:val="00BC186D"/>
    <w:rPr>
      <w:rFonts w:eastAsia="Times New Roman" w:cs="Times New Roman"/>
    </w:rPr>
  </w:style>
  <w:style w:type="character" w:styleId="PageNumber">
    <w:name w:val="page number"/>
    <w:basedOn w:val="DefaultParagraphFont"/>
    <w:uiPriority w:val="99"/>
    <w:rsid w:val="004C01F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2</Pages>
  <Words>833</Words>
  <Characters>4750</Characters>
  <Application>Microsoft Office Outlook</Application>
  <DocSecurity>0</DocSecurity>
  <Lines>0</Lines>
  <Paragraphs>0</Paragraphs>
  <ScaleCrop>false</ScaleCrop>
  <Company>177 LY BON TB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QUANG COMPUTER</dc:creator>
  <cp:keywords/>
  <dc:description/>
  <cp:lastModifiedBy>KA</cp:lastModifiedBy>
  <cp:revision>8</cp:revision>
  <cp:lastPrinted>2020-02-05T07:33:00Z</cp:lastPrinted>
  <dcterms:created xsi:type="dcterms:W3CDTF">2020-02-03T01:58:00Z</dcterms:created>
  <dcterms:modified xsi:type="dcterms:W3CDTF">2020-02-05T15:11:00Z</dcterms:modified>
</cp:coreProperties>
</file>